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9" w:rsidRPr="000F34CE" w:rsidRDefault="00477F69" w:rsidP="006C4BED">
      <w:pPr>
        <w:pStyle w:val="Textbody"/>
        <w:widowControl/>
        <w:spacing w:after="300"/>
        <w:jc w:val="right"/>
        <w:rPr>
          <w:rFonts w:cs="Times New Roman"/>
          <w:b/>
          <w:sz w:val="28"/>
          <w:szCs w:val="28"/>
          <w:lang w:val="ru-RU"/>
        </w:rPr>
      </w:pPr>
      <w:r w:rsidRPr="000F34CE">
        <w:rPr>
          <w:rFonts w:cs="Times New Roman"/>
          <w:b/>
          <w:sz w:val="28"/>
          <w:szCs w:val="28"/>
          <w:lang w:val="ru-RU"/>
        </w:rPr>
        <w:t xml:space="preserve">Приложение 1.6 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center"/>
        <w:rPr>
          <w:rFonts w:cs="Times New Roman"/>
          <w:sz w:val="28"/>
          <w:szCs w:val="28"/>
        </w:rPr>
      </w:pPr>
      <w:r w:rsidRPr="000F34CE">
        <w:rPr>
          <w:rFonts w:cs="Times New Roman"/>
          <w:b/>
          <w:sz w:val="28"/>
          <w:szCs w:val="28"/>
        </w:rPr>
        <w:t>«</w:t>
      </w:r>
      <w:r w:rsidRPr="000F34CE">
        <w:rPr>
          <w:rFonts w:cs="Times New Roman"/>
          <w:b/>
          <w:sz w:val="28"/>
          <w:szCs w:val="28"/>
          <w:lang w:val="ru-RU"/>
        </w:rPr>
        <w:t>Экологический калейдоскоп</w:t>
      </w:r>
      <w:r w:rsidRPr="000F34CE">
        <w:rPr>
          <w:rFonts w:cs="Times New Roman"/>
          <w:b/>
          <w:sz w:val="28"/>
          <w:szCs w:val="28"/>
        </w:rPr>
        <w:t>»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b/>
          <w:sz w:val="28"/>
          <w:szCs w:val="28"/>
        </w:rPr>
        <w:t>Цели</w:t>
      </w:r>
      <w:r w:rsidRPr="000F34CE">
        <w:rPr>
          <w:rFonts w:cs="Times New Roman"/>
          <w:sz w:val="28"/>
          <w:szCs w:val="28"/>
        </w:rPr>
        <w:t>: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-</w:t>
      </w:r>
      <w:r w:rsidRPr="000F34CE">
        <w:rPr>
          <w:rFonts w:cs="Times New Roman"/>
          <w:sz w:val="28"/>
          <w:szCs w:val="28"/>
          <w:lang w:val="ru-RU"/>
        </w:rPr>
        <w:t xml:space="preserve"> </w:t>
      </w:r>
      <w:r w:rsidRPr="000F34CE">
        <w:rPr>
          <w:rFonts w:cs="Times New Roman"/>
          <w:sz w:val="28"/>
          <w:szCs w:val="28"/>
        </w:rPr>
        <w:t>углубление экологических знаний обучающихся;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-</w:t>
      </w:r>
      <w:r w:rsidRPr="000F34CE">
        <w:rPr>
          <w:rFonts w:cs="Times New Roman"/>
          <w:sz w:val="28"/>
          <w:szCs w:val="28"/>
          <w:lang w:val="ru-RU"/>
        </w:rPr>
        <w:t xml:space="preserve"> </w:t>
      </w:r>
      <w:r w:rsidRPr="000F34CE">
        <w:rPr>
          <w:rFonts w:cs="Times New Roman"/>
          <w:sz w:val="28"/>
          <w:szCs w:val="28"/>
        </w:rPr>
        <w:t>развитие познавательного интереса к различным проявлениям природы;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- 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b/>
          <w:sz w:val="28"/>
          <w:szCs w:val="28"/>
        </w:rPr>
      </w:pPr>
      <w:r w:rsidRPr="000F34CE">
        <w:rPr>
          <w:rFonts w:cs="Times New Roman"/>
          <w:b/>
          <w:sz w:val="28"/>
          <w:szCs w:val="28"/>
        </w:rPr>
        <w:t>Задачи: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  <w:lang w:val="ru-RU"/>
        </w:rPr>
        <w:t>- у</w:t>
      </w:r>
      <w:r w:rsidRPr="000F34CE">
        <w:rPr>
          <w:rFonts w:cs="Times New Roman"/>
          <w:sz w:val="28"/>
          <w:szCs w:val="28"/>
        </w:rPr>
        <w:t>чить детей быть ответственными за свои поступки</w:t>
      </w:r>
      <w:r w:rsidRPr="000F34CE">
        <w:rPr>
          <w:rFonts w:cs="Times New Roman"/>
          <w:sz w:val="28"/>
          <w:szCs w:val="28"/>
          <w:lang w:val="ru-RU"/>
        </w:rPr>
        <w:t>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  <w:lang w:val="ru-RU"/>
        </w:rPr>
        <w:t>- ф</w:t>
      </w:r>
      <w:r w:rsidRPr="000F34CE">
        <w:rPr>
          <w:rFonts w:cs="Times New Roman"/>
          <w:sz w:val="28"/>
          <w:szCs w:val="28"/>
        </w:rPr>
        <w:t>ормировать культуру поведения в природе</w:t>
      </w:r>
      <w:r w:rsidRPr="000F34CE">
        <w:rPr>
          <w:rFonts w:cs="Times New Roman"/>
          <w:sz w:val="28"/>
          <w:szCs w:val="28"/>
          <w:lang w:val="ru-RU"/>
        </w:rPr>
        <w:t>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  <w:lang w:val="ru-RU"/>
        </w:rPr>
        <w:t>- о</w:t>
      </w:r>
      <w:r w:rsidRPr="000F34CE">
        <w:rPr>
          <w:rFonts w:cs="Times New Roman"/>
          <w:sz w:val="28"/>
          <w:szCs w:val="28"/>
        </w:rPr>
        <w:t>богащать представления об окружающем мире</w:t>
      </w:r>
      <w:r w:rsidRPr="000F34CE">
        <w:rPr>
          <w:rFonts w:cs="Times New Roman"/>
          <w:sz w:val="28"/>
          <w:szCs w:val="28"/>
          <w:lang w:val="ru-RU"/>
        </w:rPr>
        <w:t>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  <w:lang w:val="ru-RU"/>
        </w:rPr>
        <w:t>- р</w:t>
      </w:r>
      <w:r w:rsidRPr="000F34CE">
        <w:rPr>
          <w:rFonts w:cs="Times New Roman"/>
          <w:sz w:val="28"/>
          <w:szCs w:val="28"/>
        </w:rPr>
        <w:t>азвивать творческое воображение, познавательные возможности детей.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0F34CE">
        <w:rPr>
          <w:rFonts w:cs="Times New Roman"/>
          <w:b/>
          <w:sz w:val="28"/>
          <w:szCs w:val="28"/>
        </w:rPr>
        <w:t>Оборудование: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  <w:lang w:val="ru-RU"/>
        </w:rPr>
        <w:t>- в</w:t>
      </w:r>
      <w:r w:rsidRPr="000F34CE">
        <w:rPr>
          <w:rFonts w:cs="Times New Roman"/>
          <w:sz w:val="28"/>
          <w:szCs w:val="28"/>
        </w:rPr>
        <w:t>ыставка детских рисунков</w:t>
      </w:r>
      <w:r w:rsidRPr="000F34CE">
        <w:rPr>
          <w:rFonts w:cs="Times New Roman"/>
          <w:sz w:val="28"/>
          <w:szCs w:val="28"/>
          <w:lang w:val="ru-RU"/>
        </w:rPr>
        <w:t>;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 w:line="210" w:lineRule="atLeast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  <w:lang w:val="ru-RU"/>
        </w:rPr>
        <w:t xml:space="preserve">- </w:t>
      </w:r>
      <w:r w:rsidRPr="000F34CE">
        <w:rPr>
          <w:rFonts w:cs="Times New Roman"/>
          <w:sz w:val="28"/>
          <w:szCs w:val="28"/>
        </w:rPr>
        <w:t>карточки с заданиями,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0F34CE">
        <w:rPr>
          <w:rFonts w:cs="Times New Roman"/>
          <w:b/>
          <w:sz w:val="28"/>
          <w:szCs w:val="28"/>
        </w:rPr>
        <w:t>Ход мероприятия:</w:t>
      </w:r>
      <w:r w:rsidRPr="000F34CE">
        <w:rPr>
          <w:rFonts w:cs="Times New Roman"/>
          <w:b/>
          <w:sz w:val="28"/>
          <w:szCs w:val="28"/>
          <w:lang w:val="ru-RU"/>
        </w:rPr>
        <w:t xml:space="preserve"> 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b/>
          <w:sz w:val="28"/>
          <w:szCs w:val="28"/>
        </w:rPr>
        <w:t>Учитель</w:t>
      </w:r>
      <w:r w:rsidRPr="000F34CE">
        <w:rPr>
          <w:rFonts w:cs="Times New Roman"/>
          <w:sz w:val="28"/>
          <w:szCs w:val="28"/>
        </w:rPr>
        <w:t xml:space="preserve">: </w:t>
      </w:r>
    </w:p>
    <w:p w:rsidR="00477F69" w:rsidRPr="000F34CE" w:rsidRDefault="00477F69" w:rsidP="006C4BED">
      <w:pPr>
        <w:pStyle w:val="Textbody"/>
        <w:widowControl/>
        <w:tabs>
          <w:tab w:val="left" w:pos="9922"/>
        </w:tabs>
        <w:spacing w:after="0"/>
        <w:jc w:val="both"/>
        <w:rPr>
          <w:rFonts w:cs="Times New Roman"/>
          <w:sz w:val="28"/>
          <w:szCs w:val="28"/>
          <w:lang w:val="ru-RU" w:eastAsia="ru-RU"/>
        </w:rPr>
      </w:pPr>
      <w:r w:rsidRPr="000F34CE">
        <w:rPr>
          <w:rFonts w:cs="Times New Roman"/>
          <w:sz w:val="28"/>
          <w:szCs w:val="28"/>
          <w:lang w:val="ru-RU" w:eastAsia="ru-RU"/>
        </w:rPr>
        <w:t xml:space="preserve">- </w:t>
      </w:r>
      <w:r w:rsidRPr="000F34CE">
        <w:rPr>
          <w:rFonts w:cs="Times New Roman"/>
          <w:sz w:val="28"/>
          <w:szCs w:val="28"/>
          <w:lang w:eastAsia="ru-RU"/>
        </w:rPr>
        <w:t xml:space="preserve">Добрый день, уважаемые участники и гости! </w:t>
      </w:r>
      <w:r w:rsidRPr="000F34CE">
        <w:rPr>
          <w:rFonts w:cs="Times New Roman"/>
          <w:sz w:val="28"/>
          <w:szCs w:val="28"/>
          <w:lang w:val="ru-RU" w:eastAsia="ru-RU"/>
        </w:rPr>
        <w:t xml:space="preserve"> </w:t>
      </w:r>
      <w:r w:rsidRPr="000F34CE">
        <w:rPr>
          <w:rFonts w:cs="Times New Roman"/>
          <w:sz w:val="28"/>
          <w:szCs w:val="28"/>
          <w:lang w:eastAsia="ru-RU"/>
        </w:rPr>
        <w:t xml:space="preserve"> Мы рады приветствовать вас </w:t>
      </w:r>
      <w:r w:rsidRPr="000F34CE">
        <w:rPr>
          <w:rFonts w:cs="Times New Roman"/>
          <w:sz w:val="28"/>
          <w:szCs w:val="28"/>
          <w:lang w:val="ru-RU" w:eastAsia="ru-RU"/>
        </w:rPr>
        <w:t xml:space="preserve"> на нашем мероприятии.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Мы заведём разговор о том,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Что вся Земля - наш общий дом –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Наш добрый дом, просторный дом,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Мы все с рожденья в нём живём.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Ещё о том пойдёт тут речь,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Что мы наш дом должны сберечь.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Давай докажем, что не зря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</w:rPr>
        <w:t xml:space="preserve">На нас надеется 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Земля.</w:t>
      </w:r>
    </w:p>
    <w:p w:rsidR="00477F69" w:rsidRPr="000F34CE" w:rsidRDefault="00477F69" w:rsidP="006C4BED">
      <w:pPr>
        <w:pStyle w:val="Textbody"/>
        <w:widowControl/>
        <w:spacing w:after="0"/>
        <w:ind w:firstLine="142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Развеем над нею и тучи и дым,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>В обиду её никому не дадим.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b/>
          <w:sz w:val="28"/>
          <w:szCs w:val="28"/>
        </w:rPr>
        <w:t>Учитель</w:t>
      </w:r>
      <w:r w:rsidRPr="000F34CE">
        <w:rPr>
          <w:rFonts w:cs="Times New Roman"/>
          <w:sz w:val="28"/>
          <w:szCs w:val="28"/>
        </w:rPr>
        <w:t xml:space="preserve">: </w:t>
      </w:r>
      <w:r w:rsidRPr="000F34CE">
        <w:rPr>
          <w:rFonts w:cs="Times New Roman"/>
          <w:sz w:val="28"/>
          <w:szCs w:val="28"/>
          <w:lang w:val="ru-RU" w:eastAsia="ru-RU"/>
        </w:rPr>
        <w:t xml:space="preserve"> </w:t>
      </w:r>
    </w:p>
    <w:p w:rsidR="00477F69" w:rsidRPr="000F34CE" w:rsidRDefault="00477F69" w:rsidP="006C4BED">
      <w:pPr>
        <w:pStyle w:val="Textbody"/>
        <w:widowControl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0F34CE">
        <w:rPr>
          <w:rFonts w:cs="Times New Roman"/>
          <w:sz w:val="28"/>
          <w:szCs w:val="28"/>
        </w:rPr>
        <w:t xml:space="preserve">Как вы считаете, ребята, о чём пойдёт сегодня речь? Ведь не зря </w:t>
      </w:r>
      <w:r w:rsidRPr="000F34CE">
        <w:rPr>
          <w:rFonts w:cs="Times New Roman"/>
          <w:sz w:val="28"/>
          <w:szCs w:val="28"/>
          <w:lang w:val="ru-RU"/>
        </w:rPr>
        <w:t xml:space="preserve"> мы услышали  </w:t>
      </w:r>
      <w:r w:rsidRPr="000F34CE">
        <w:rPr>
          <w:rFonts w:cs="Times New Roman"/>
          <w:sz w:val="28"/>
          <w:szCs w:val="28"/>
        </w:rPr>
        <w:t xml:space="preserve"> эти слова?</w:t>
      </w:r>
    </w:p>
    <w:p w:rsidR="00477F69" w:rsidRPr="000F34CE" w:rsidRDefault="00477F69" w:rsidP="006C4BED">
      <w:pPr>
        <w:pStyle w:val="Textbody"/>
        <w:widowControl/>
        <w:spacing w:after="0"/>
        <w:jc w:val="both"/>
        <w:rPr>
          <w:rFonts w:cs="Times New Roman"/>
          <w:sz w:val="28"/>
          <w:szCs w:val="28"/>
          <w:lang w:val="ru-RU"/>
        </w:rPr>
      </w:pPr>
      <w:r w:rsidRPr="000F34CE">
        <w:rPr>
          <w:rFonts w:cs="Times New Roman"/>
          <w:sz w:val="28"/>
          <w:szCs w:val="28"/>
        </w:rPr>
        <w:t>(</w:t>
      </w:r>
      <w:r w:rsidRPr="000F34CE">
        <w:rPr>
          <w:rFonts w:cs="Times New Roman"/>
          <w:i/>
          <w:sz w:val="28"/>
          <w:szCs w:val="28"/>
        </w:rPr>
        <w:t>Ребята высказывают свои предположения</w:t>
      </w:r>
      <w:r w:rsidRPr="000F34CE">
        <w:rPr>
          <w:rFonts w:cs="Times New Roman"/>
          <w:sz w:val="28"/>
          <w:szCs w:val="28"/>
        </w:rPr>
        <w:t>)</w:t>
      </w:r>
      <w:r w:rsidRPr="000F34CE">
        <w:rPr>
          <w:rFonts w:cs="Times New Roman"/>
          <w:sz w:val="28"/>
          <w:szCs w:val="28"/>
          <w:lang w:val="ru-RU"/>
        </w:rPr>
        <w:t>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Все мы – жители одного большого дома под названием планета Земля. Мы собрались сегодня здесь для того, чтобы  напомнить  друг другу о том, что планете, на которой мы живём, угрожает опасность, но в наших силах спасти её.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Посмотрите вокруг: какой прекрасный, удивительный мир нас окружает.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Леса, поля, реки, моря, океаны, горы, небо,  солнце, животные, птицы. Это природа! Она нас кормит, поит, одевает, даёт всё для жизни и взамен требует совсем немного – бережного, уважительного отношения к себе.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Однако порой и взрослые, и дети бездушно ведут себя по отношению к ней. Некоторые красивейшие водоёмы превращаются в сточные канавы, пересыхают реки, задыхается от мусора лес, исчезают редкие виды растений и животных.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Хотите ли вы спасти свою планету от загрязнения? А знаете ли вы главные проблемы Земли?  (Ответы детей)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 Природа в беде! С тех пор, как появился человек, он старался покорить, подчинить себе природу. Что он только не выдумал, чтобы улучшить себе жизнь.</w:t>
      </w:r>
    </w:p>
    <w:p w:rsidR="00477F69" w:rsidRPr="000F34CE" w:rsidRDefault="00477F69" w:rsidP="006C4BED">
      <w:pPr>
        <w:spacing w:after="15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Человек сотворил страшные яды, которые убивают насекомых и птиц.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Человек создал автомобиль, который отравляет воздух вредными газами.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Человек вырубает деревья, осушает болота, покрывает землю огромным слоем мусора.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Опомнитесь!  Нашей планете грозит беда! Ребята, а вы готовы охранять природу?   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67146555"/>
      <w:r w:rsidRPr="000F34CE">
        <w:rPr>
          <w:rFonts w:ascii="Times New Roman" w:hAnsi="Times New Roman"/>
          <w:sz w:val="28"/>
          <w:szCs w:val="28"/>
          <w:lang w:eastAsia="ru-RU"/>
        </w:rPr>
        <w:t>Жили люди на планете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Мамы, папы и их дети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Бросят люди по бумажке (все бросают бумажки)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Планета станет замарашкой.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Жили люди на планете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Мамы, папы и их дети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По бутылке бросят люди (все бросают бутылки)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Свалка на планете будет.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Жили люди на планете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Мамы, папы и их дети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Бросят люди по пакету (бросаем пакеты)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Не узнаешь ты планету.</w:t>
      </w:r>
    </w:p>
    <w:p w:rsidR="00477F69" w:rsidRPr="000F34CE" w:rsidRDefault="00477F69" w:rsidP="006C4BED">
      <w:pPr>
        <w:tabs>
          <w:tab w:val="left" w:pos="9922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Ой, какая свалка, ребята, получилась!!!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Грязь, бумажки и пакеты…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Засорили мы планету!!!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Давайте же ребята природу охранять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О ней ни на минуту не будем забывать</w:t>
      </w:r>
    </w:p>
    <w:bookmarkEnd w:id="0"/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(Собираем мусор)</w:t>
      </w:r>
    </w:p>
    <w:p w:rsidR="00477F69" w:rsidRPr="000F34CE" w:rsidRDefault="00477F69" w:rsidP="006C4BED">
      <w:pPr>
        <w:pStyle w:val="c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0F34CE">
        <w:rPr>
          <w:sz w:val="28"/>
          <w:szCs w:val="28"/>
        </w:rPr>
        <w:t>Учитель: Ребята, вместе мы – дети Земли. Земля – наш общий дом. Если мы хотим помочь нашей планете, нашей больной природе, должны знать правду о ее болезнях, какой бы страшной она ни была. Мы должны помнить, что человек может многое: он не только губитель, он и садовник, и врач. Экологические проблемы возникают все чаще из-за влияния человека на природу. Охрану природы, правила поведения в ней изучает целая наука – экология. И сейчас мы проведём экологическую игру, которая и покажет нам, насколько хорошо вы знакомы с природой. </w:t>
      </w:r>
      <w:r w:rsidRPr="000F34CE">
        <w:rPr>
          <w:rStyle w:val="c0"/>
          <w:sz w:val="28"/>
          <w:szCs w:val="28"/>
        </w:rPr>
        <w:t xml:space="preserve">  У нас две команды.  Вам предлагается пройти по трём станциям «Знай», «Умей», и «Действуй», где вы покажете свои знания и умения, а после прохождения всех этапов  мы подведём итог.</w:t>
      </w:r>
    </w:p>
    <w:p w:rsidR="00477F69" w:rsidRPr="000F34CE" w:rsidRDefault="00477F69" w:rsidP="006C4BED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right="852" w:firstLine="230"/>
        <w:jc w:val="both"/>
        <w:rPr>
          <w:sz w:val="28"/>
          <w:szCs w:val="28"/>
        </w:rPr>
      </w:pPr>
      <w:r w:rsidRPr="000F34CE">
        <w:rPr>
          <w:rStyle w:val="c0"/>
          <w:sz w:val="28"/>
          <w:szCs w:val="28"/>
        </w:rPr>
        <w:t>Готовы? Тогда – вперёд! Удачи вам.</w:t>
      </w:r>
    </w:p>
    <w:p w:rsidR="00477F69" w:rsidRPr="000F34CE" w:rsidRDefault="00477F69" w:rsidP="006C4B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</w:rPr>
        <w:t xml:space="preserve">  </w:t>
      </w:r>
      <w:r w:rsidRPr="000F34CE">
        <w:rPr>
          <w:rFonts w:ascii="Times New Roman" w:hAnsi="Times New Roman"/>
          <w:sz w:val="28"/>
          <w:szCs w:val="28"/>
          <w:lang w:eastAsia="ru-RU"/>
        </w:rPr>
        <w:t>Давайте поприветствуем   команды, которые сегодня будут участвовать в нашей игре.</w:t>
      </w:r>
    </w:p>
    <w:p w:rsidR="00477F69" w:rsidRPr="000F34CE" w:rsidRDefault="00477F69" w:rsidP="006C4B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  Итак, знакомство состоялось, но прежде, чем мы начнем, представим, конечно, многоуважаемое и компетентное жюри, на плечи которых ложится весьма важная миссия - оценивание ваших, уважаемые команды, ответов. В состав жюри входят учителя   биологии школ нашего района.</w:t>
      </w:r>
      <w:r w:rsidRPr="000F34CE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477F69" w:rsidRPr="000F34CE" w:rsidRDefault="00477F69" w:rsidP="006C4BED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sz w:val="28"/>
          <w:szCs w:val="28"/>
        </w:rPr>
      </w:pPr>
      <w:r w:rsidRPr="000F34CE">
        <w:rPr>
          <w:rStyle w:val="c0"/>
          <w:sz w:val="28"/>
          <w:szCs w:val="28"/>
        </w:rPr>
        <w:t xml:space="preserve">   Проводится игра по станциям «Знай, умей, действуй!» - на каждой станции ребята выполняют определённое задание:</w:t>
      </w:r>
    </w:p>
    <w:p w:rsidR="00477F69" w:rsidRPr="000F34CE" w:rsidRDefault="00477F69" w:rsidP="006C4BED">
      <w:pPr>
        <w:pStyle w:val="c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right="852" w:hanging="142"/>
        <w:jc w:val="both"/>
        <w:rPr>
          <w:sz w:val="28"/>
          <w:szCs w:val="28"/>
        </w:rPr>
      </w:pPr>
      <w:r w:rsidRPr="000F34CE">
        <w:rPr>
          <w:rStyle w:val="c0"/>
          <w:b/>
          <w:bCs/>
          <w:sz w:val="28"/>
          <w:szCs w:val="28"/>
        </w:rPr>
        <w:t xml:space="preserve">  «Знай»</w:t>
      </w:r>
      <w:r w:rsidRPr="000F34CE">
        <w:rPr>
          <w:rStyle w:val="c0"/>
          <w:sz w:val="28"/>
          <w:szCs w:val="28"/>
        </w:rPr>
        <w:t> - станция посвящена растениям и животным, здесь дети показывают свои знания на знание растений и животных.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 «Кроссворд».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Командам предлагается кроссворд.  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b/>
          <w:bCs/>
          <w:sz w:val="28"/>
          <w:szCs w:val="28"/>
          <w:lang w:eastAsia="ru-RU"/>
        </w:rPr>
        <w:t>Отгадай правильно загадки и узнаешь,</w:t>
      </w:r>
      <w:r w:rsidRPr="000F3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34CE">
        <w:rPr>
          <w:rFonts w:ascii="Times New Roman" w:hAnsi="Times New Roman"/>
          <w:b/>
          <w:bCs/>
          <w:sz w:val="28"/>
          <w:szCs w:val="28"/>
          <w:lang w:eastAsia="ru-RU"/>
        </w:rPr>
        <w:t>где можно встретиться с этими героями!</w:t>
      </w:r>
    </w:p>
    <w:p w:rsidR="00477F69" w:rsidRPr="000F34CE" w:rsidRDefault="00477F69" w:rsidP="006C4BED">
      <w:pPr>
        <w:shd w:val="clear" w:color="auto" w:fill="FFFFFF"/>
        <w:spacing w:after="0" w:line="338" w:lineRule="atLeast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  1.Не заботясь о погоде, в сарафане белом ходит,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А в один из тёплых дней май серёжки дарит ей.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(азереб)</w:t>
      </w:r>
    </w:p>
    <w:p w:rsidR="00477F69" w:rsidRPr="000F34CE" w:rsidRDefault="00477F69" w:rsidP="006C4BED">
      <w:pPr>
        <w:pStyle w:val="ListParagraph"/>
        <w:numPr>
          <w:ilvl w:val="0"/>
          <w:numId w:val="21"/>
        </w:numPr>
        <w:shd w:val="clear" w:color="auto" w:fill="FFFFFF"/>
        <w:spacing w:after="0" w:line="338" w:lineRule="atLeast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На большой цветной ковёр села эскадрилья,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То откроет, то закроет расписные крылья  (икчобаб)</w:t>
      </w:r>
    </w:p>
    <w:p w:rsidR="00477F69" w:rsidRPr="000F34CE" w:rsidRDefault="00477F69" w:rsidP="006C4BED">
      <w:pPr>
        <w:pStyle w:val="ListParagraph"/>
        <w:numPr>
          <w:ilvl w:val="0"/>
          <w:numId w:val="16"/>
        </w:numPr>
        <w:shd w:val="clear" w:color="auto" w:fill="FFFFFF"/>
        <w:spacing w:after="0" w:line="338" w:lineRule="atLeast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У меня ходули – не страшны болота, лягушат  найду ли,- вот моя забота  (ялпац)</w:t>
      </w:r>
    </w:p>
    <w:p w:rsidR="00477F69" w:rsidRPr="000F34CE" w:rsidRDefault="00477F69" w:rsidP="006C4BED">
      <w:pPr>
        <w:pStyle w:val="ListParagraph"/>
        <w:numPr>
          <w:ilvl w:val="0"/>
          <w:numId w:val="16"/>
        </w:numPr>
        <w:shd w:val="clear" w:color="auto" w:fill="FFFFFF"/>
        <w:spacing w:after="0" w:line="338" w:lineRule="atLeast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Есть в реке работники: не столяры, не плотники, </w:t>
      </w:r>
    </w:p>
    <w:p w:rsidR="00477F69" w:rsidRPr="000F34CE" w:rsidRDefault="00477F69" w:rsidP="00EA2FE3">
      <w:pPr>
        <w:pStyle w:val="ListParagraph"/>
        <w:shd w:val="clear" w:color="auto" w:fill="FFFFFF"/>
        <w:spacing w:after="0" w:line="338" w:lineRule="atLeast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А выстроят плотину – хоть пиши картину. (ырбоб)</w:t>
      </w:r>
    </w:p>
    <w:p w:rsidR="00477F69" w:rsidRPr="000F34CE" w:rsidRDefault="00477F69" w:rsidP="006C4BED">
      <w:pPr>
        <w:pStyle w:val="ListParagraph"/>
        <w:numPr>
          <w:ilvl w:val="0"/>
          <w:numId w:val="16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Леса пустеют и поля, вокруг осенняя земля,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Поднялись клином от земли сегодня утром.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(илваруж)</w:t>
      </w:r>
    </w:p>
    <w:p w:rsidR="00477F69" w:rsidRPr="000F34CE" w:rsidRDefault="00477F69" w:rsidP="006C4BED">
      <w:pPr>
        <w:pStyle w:val="ListParagraph"/>
        <w:numPr>
          <w:ilvl w:val="0"/>
          <w:numId w:val="16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На шесте сколочен дом, на ветру качается,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В нём ни ночью и ни днём дверь не закрывается.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кто жилец?  (церовкс)      </w:t>
      </w:r>
    </w:p>
    <w:p w:rsidR="00477F69" w:rsidRPr="000F34CE" w:rsidRDefault="00477F69" w:rsidP="006C4BED">
      <w:pPr>
        <w:pStyle w:val="ListParagraph"/>
        <w:numPr>
          <w:ilvl w:val="0"/>
          <w:numId w:val="16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Поранил ты в походе ногу, усталость не даёт идти,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Нагнись: солдатик у дороги готов помочь тебе в пути  (кинжородоп)  </w:t>
      </w:r>
    </w:p>
    <w:p w:rsidR="00477F69" w:rsidRPr="000F34CE" w:rsidRDefault="00477F69" w:rsidP="006C4BED">
      <w:pPr>
        <w:pStyle w:val="ListParagraph"/>
        <w:numPr>
          <w:ilvl w:val="0"/>
          <w:numId w:val="19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Очень мягкий, как былинка, сам зелёный, как травинка, </w:t>
      </w:r>
    </w:p>
    <w:p w:rsidR="00477F69" w:rsidRPr="000F34CE" w:rsidRDefault="00477F69" w:rsidP="00EA2FE3">
      <w:pPr>
        <w:pStyle w:val="ListParagraph"/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На лесах, в лугах, у речки, в травках прячется…  ( кичензук)</w:t>
      </w:r>
    </w:p>
    <w:p w:rsidR="00477F69" w:rsidRPr="000F34CE" w:rsidRDefault="00477F69" w:rsidP="006C4BED">
      <w:pPr>
        <w:pStyle w:val="ListParagraph"/>
        <w:numPr>
          <w:ilvl w:val="0"/>
          <w:numId w:val="19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Белым шариком пушистым я красуюсь в поле чистом.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Дунул лёгкий ветерок – и остался стебелёк.  </w:t>
      </w:r>
    </w:p>
    <w:p w:rsidR="00477F69" w:rsidRPr="000F34CE" w:rsidRDefault="00477F69" w:rsidP="006C4BED">
      <w:pPr>
        <w:shd w:val="clear" w:color="auto" w:fill="FFFFFF"/>
        <w:spacing w:after="0" w:line="240" w:lineRule="auto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(кичнавудо)</w:t>
      </w:r>
    </w:p>
    <w:p w:rsidR="00477F69" w:rsidRPr="000F34CE" w:rsidRDefault="00477F69" w:rsidP="006C4BED">
      <w:pPr>
        <w:pStyle w:val="ListParagraph"/>
        <w:numPr>
          <w:ilvl w:val="0"/>
          <w:numId w:val="19"/>
        </w:num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Брат собаки этот серый, а разбойник самый первый.    (клов)</w:t>
      </w:r>
    </w:p>
    <w:p w:rsidR="00477F69" w:rsidRPr="000F34CE" w:rsidRDefault="00477F69" w:rsidP="00EA2FE3">
      <w:p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F69" w:rsidRPr="000F34CE" w:rsidRDefault="00477F69" w:rsidP="00EA2FE3">
      <w:pPr>
        <w:shd w:val="clear" w:color="auto" w:fill="FFFFFF"/>
        <w:spacing w:after="0" w:line="338" w:lineRule="atLeast"/>
        <w:ind w:right="8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F69" w:rsidRPr="000F34CE" w:rsidRDefault="00477F69" w:rsidP="006C4BED">
      <w:pPr>
        <w:shd w:val="clear" w:color="auto" w:fill="FFFFFF"/>
        <w:spacing w:after="0" w:line="338" w:lineRule="atLeast"/>
        <w:ind w:left="540" w:right="85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23" w:type="dxa"/>
        <w:jc w:val="center"/>
        <w:tblCellMar>
          <w:left w:w="0" w:type="dxa"/>
          <w:right w:w="0" w:type="dxa"/>
        </w:tblCellMar>
        <w:tblLook w:val="00A0"/>
      </w:tblPr>
      <w:tblGrid>
        <w:gridCol w:w="378"/>
        <w:gridCol w:w="298"/>
        <w:gridCol w:w="377"/>
        <w:gridCol w:w="377"/>
        <w:gridCol w:w="463"/>
        <w:gridCol w:w="377"/>
        <w:gridCol w:w="37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73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7F69" w:rsidRPr="000F34CE" w:rsidTr="00983FBB">
        <w:trPr>
          <w:trHeight w:val="286"/>
          <w:jc w:val="center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34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77F69" w:rsidRPr="000F34CE" w:rsidRDefault="00477F69" w:rsidP="006C4B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7F69" w:rsidRPr="000F34CE" w:rsidRDefault="00477F69" w:rsidP="006C4BED">
      <w:pPr>
        <w:pStyle w:val="c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right="852"/>
        <w:jc w:val="both"/>
        <w:rPr>
          <w:sz w:val="28"/>
          <w:szCs w:val="28"/>
        </w:rPr>
      </w:pPr>
    </w:p>
    <w:p w:rsidR="00477F69" w:rsidRPr="000F34CE" w:rsidRDefault="00477F69" w:rsidP="006C4BED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sz w:val="28"/>
          <w:szCs w:val="28"/>
        </w:rPr>
      </w:pPr>
      <w:r w:rsidRPr="000F34CE">
        <w:rPr>
          <w:rStyle w:val="c0"/>
          <w:b/>
          <w:bCs/>
          <w:sz w:val="28"/>
          <w:szCs w:val="28"/>
        </w:rPr>
        <w:t xml:space="preserve">  «Умей»</w:t>
      </w:r>
      <w:r w:rsidRPr="000F34CE">
        <w:rPr>
          <w:rStyle w:val="c0"/>
          <w:sz w:val="28"/>
          <w:szCs w:val="28"/>
        </w:rPr>
        <w:t> - станция посвящена экологическим ситуациям, где дети должны прокомментировать ситуацию и предложить выход из этой ситуации, показывают свои умения.</w:t>
      </w:r>
    </w:p>
    <w:p w:rsidR="00477F69" w:rsidRPr="000F34CE" w:rsidRDefault="00477F69" w:rsidP="006C4BE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F34CE">
        <w:rPr>
          <w:sz w:val="28"/>
          <w:szCs w:val="28"/>
        </w:rPr>
        <w:t xml:space="preserve">  Командам дадим небольшой отдых и  проведём РАЗМИНКУ.  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Ребята, а вы знаете как вести себя в лесу?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Я сейчас проверю….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ИГРА «ПРАВИЛА ПОВЕДЕНИЯ В ЛЕСУ»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Если верно скажу – кричите «да-да-да»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Если не верно – кричите «нет-нет-нет»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Ветки не ломайте, листья зря не рвите «да-да-да»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Цветки срывайте, в венки плетите «нет-нет-нет»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Шумите, кричите, аукайте, громкой песней лес баюкайте «нет-нет-нет»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Лягушек, гусениц, ужей, из леса надо гнать взашей  «нет-нет-нет»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Чтоб узнать лесные тайны, постарайтесь не шуметь «да-да-да»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Все животные и растения нужны лесу «да-да-да»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В лес возьми с собой топор, сможешь там разжечь костер «нет-нет-нет»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• Мусор в лесу не бросай, все за собой убирай «да-да-да»</w:t>
      </w:r>
    </w:p>
    <w:p w:rsidR="00477F69" w:rsidRPr="000F34CE" w:rsidRDefault="00477F69" w:rsidP="006C4BED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Какие вы молодцы! Все правила знаете!!! Лес вам скажет большое спасибо!!! Отвечали хорошо. Будем надеяться, что  на природе вы всегда будете помнить о правилах поведения.</w:t>
      </w:r>
    </w:p>
    <w:p w:rsidR="00477F69" w:rsidRPr="000F34CE" w:rsidRDefault="00477F69" w:rsidP="006C4BED">
      <w:pPr>
        <w:pStyle w:val="c3"/>
        <w:shd w:val="clear" w:color="auto" w:fill="FFFFFF"/>
        <w:spacing w:before="0" w:beforeAutospacing="0" w:after="0" w:afterAutospacing="0"/>
        <w:ind w:right="852"/>
        <w:jc w:val="both"/>
        <w:rPr>
          <w:sz w:val="28"/>
          <w:szCs w:val="28"/>
        </w:rPr>
      </w:pPr>
      <w:r w:rsidRPr="000F34CE">
        <w:rPr>
          <w:rStyle w:val="c0"/>
          <w:b/>
          <w:bCs/>
          <w:sz w:val="28"/>
          <w:szCs w:val="28"/>
        </w:rPr>
        <w:t xml:space="preserve">  «Действуй»</w:t>
      </w:r>
      <w:r w:rsidRPr="000F34CE">
        <w:rPr>
          <w:rStyle w:val="c0"/>
          <w:sz w:val="28"/>
          <w:szCs w:val="28"/>
        </w:rPr>
        <w:t> - станция посвящена знакам в природе, здесь дети изготавливают экологические предостерегающие и запрещающие знаки – что можно делать, а чего нельзя делать в природе.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 Давайте  вспомним, какие законы охраны природы мы знаем.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 xml:space="preserve"> Заповеди юных любителей природы вывешиваются на доске.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 xml:space="preserve"> - Не рвать дикорастущие растения.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вырубать и не ломать деревья и кустарники.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сбивать ногами, не трогать несъедобные грибы, они нужны диким животным.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шуметь в лесу и не тревожить его обитателей.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разжигать в лесу костры.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оставлять в лесу бытовой мусор.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трогать гнезда птиц и птичьи яйца.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- Не уносить из леса диких животных.</w:t>
      </w:r>
    </w:p>
    <w:p w:rsidR="00477F69" w:rsidRPr="000F34CE" w:rsidRDefault="00477F69" w:rsidP="006C4B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 w:rsidRPr="000F34CE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 Учитель: 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 Будем же беречь нашу Землю! Повсюду, на каждом шагу, все вместе и каждый в отдельности. Другой планеты у нас не будет! Земля – величайшее чудо, у нас она одна.</w:t>
      </w:r>
      <w:r w:rsidRPr="000F34CE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Давайте создадим чистоту и уют в нашей школе, классах, на своих улицах. Завтрашний день Земли будет таким, как мы создадим его сегодня.</w:t>
      </w:r>
    </w:p>
    <w:p w:rsidR="00477F69" w:rsidRPr="000F34CE" w:rsidRDefault="00477F69" w:rsidP="006C4B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0F34CE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 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Ребята, какой же вы сделали для себя вывод</w:t>
      </w:r>
      <w:r w:rsidRPr="000F34CE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ринимая активное участие в нашем экологическом турнире?</w:t>
      </w:r>
    </w:p>
    <w:p w:rsidR="00477F69" w:rsidRPr="000F34CE" w:rsidRDefault="00477F69" w:rsidP="006C4B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(</w:t>
      </w:r>
      <w:r w:rsidRPr="000F34CE">
        <w:rPr>
          <w:rFonts w:ascii="Times New Roman" w:hAnsi="Times New Roman"/>
          <w:kern w:val="3"/>
          <w:sz w:val="28"/>
          <w:szCs w:val="28"/>
          <w:lang w:eastAsia="ja-JP" w:bidi="fa-IR"/>
        </w:rPr>
        <w:t>О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тветы детей)</w:t>
      </w:r>
    </w:p>
    <w:p w:rsidR="00477F69" w:rsidRPr="000F34CE" w:rsidRDefault="00477F69" w:rsidP="006C4B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0F34CE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 Учитель: 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Человеку давно пора понять, что не </w:t>
      </w:r>
      <w:r w:rsidRPr="000F34CE">
        <w:rPr>
          <w:rFonts w:ascii="Times New Roman" w:hAnsi="Times New Roman"/>
          <w:kern w:val="3"/>
          <w:sz w:val="28"/>
          <w:szCs w:val="28"/>
          <w:lang w:eastAsia="ja-JP" w:bidi="fa-IR"/>
        </w:rPr>
        <w:t>п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рироде нужна наша защита. Это нам необходимо её покровительство: чистый воздух – чтобы дышать; кристальная вода – чтобы пить; вся </w:t>
      </w:r>
      <w:r w:rsidRPr="000F34CE">
        <w:rPr>
          <w:rFonts w:ascii="Times New Roman" w:hAnsi="Times New Roman"/>
          <w:kern w:val="3"/>
          <w:sz w:val="28"/>
          <w:szCs w:val="28"/>
          <w:lang w:eastAsia="ja-JP" w:bidi="fa-IR"/>
        </w:rPr>
        <w:t>п</w:t>
      </w:r>
      <w:r w:rsidRPr="000F34CE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рирода – чтобы жить. Давайте жить в согласии с природой и не нарушать ее законов и порядка, разумно использовать ее дары и богатства.</w:t>
      </w:r>
      <w:r w:rsidRPr="000F34C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1.Дерево, трава, цветок и птица,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Не всегда умеют защититься.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Если будут уничтожены они –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На планете мы останемся одни!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2. Нор звериных, птичьего гнезда,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Разорять не будем никогда!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Пусть птенцам и маленьким зверятам,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Хорошо живется с нами рядом.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3. Прекрасна, прекрасна родная Земля,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Прекраснее не найти никогда.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Зеленые дали, леса и поля,</w:t>
      </w:r>
      <w:r w:rsidRPr="000F34CE">
        <w:rPr>
          <w:rFonts w:ascii="Times New Roman" w:hAnsi="Times New Roman"/>
          <w:sz w:val="28"/>
          <w:szCs w:val="28"/>
          <w:lang w:eastAsia="ru-RU"/>
        </w:rPr>
        <w:br/>
        <w:t>И синяя в речке вода.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4.Любите родную природу: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Озёра, леса и моря,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Ведь это же наша с тобою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Навеки родная земля.</w:t>
      </w:r>
    </w:p>
    <w:p w:rsidR="00477F69" w:rsidRPr="000F34CE" w:rsidRDefault="00477F69" w:rsidP="006C4BE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5. Развеем над нею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И тучи, и дым,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В обиду её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>Никому не дадим!</w:t>
      </w:r>
    </w:p>
    <w:p w:rsidR="00477F69" w:rsidRPr="000F34CE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kern w:val="3"/>
          <w:sz w:val="28"/>
          <w:szCs w:val="28"/>
          <w:lang w:eastAsia="ja-JP" w:bidi="fa-IR"/>
        </w:rPr>
      </w:pPr>
      <w:r w:rsidRPr="000F3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34CE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Подведение итогов</w:t>
      </w:r>
      <w:r w:rsidRPr="000F34CE"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 xml:space="preserve"> мероприятия.  </w:t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vanish/>
          <w:kern w:val="3"/>
          <w:sz w:val="28"/>
          <w:szCs w:val="28"/>
          <w:lang w:eastAsia="ja-JP" w:bidi="fa-IR"/>
        </w:rPr>
        <w:pgNum/>
      </w:r>
      <w:r w:rsidRPr="000F34CE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Награждение участников команд.</w:t>
      </w:r>
    </w:p>
    <w:p w:rsidR="00477F69" w:rsidRPr="000F34CE" w:rsidRDefault="00477F69" w:rsidP="00A335C9">
      <w:pPr>
        <w:jc w:val="center"/>
        <w:rPr>
          <w:rFonts w:ascii="Times New Roman" w:hAnsi="Times New Roman"/>
          <w:sz w:val="28"/>
          <w:szCs w:val="28"/>
        </w:rPr>
      </w:pPr>
      <w:r w:rsidRPr="000F34CE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477F69" w:rsidRPr="000F34CE" w:rsidRDefault="00477F69" w:rsidP="004679D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4CE">
        <w:rPr>
          <w:rFonts w:ascii="Times New Roman" w:hAnsi="Times New Roman"/>
          <w:sz w:val="28"/>
          <w:szCs w:val="28"/>
        </w:rPr>
        <w:t xml:space="preserve">Бобылева Л. Д. </w:t>
      </w:r>
      <w:r w:rsidRPr="000F34CE">
        <w:rPr>
          <w:rStyle w:val="redtext"/>
          <w:rFonts w:ascii="Times New Roman" w:hAnsi="Times New Roman"/>
          <w:sz w:val="28"/>
          <w:szCs w:val="28"/>
        </w:rPr>
        <w:t>Экологическое воспитание младших школьников</w:t>
      </w:r>
      <w:r w:rsidRPr="000F34CE">
        <w:rPr>
          <w:rFonts w:ascii="Times New Roman" w:hAnsi="Times New Roman"/>
          <w:sz w:val="28"/>
          <w:szCs w:val="28"/>
        </w:rPr>
        <w:t xml:space="preserve">: кружковая работа // Начальная </w:t>
      </w:r>
      <w:r w:rsidRPr="000F34CE">
        <w:rPr>
          <w:rStyle w:val="redtext"/>
          <w:rFonts w:ascii="Times New Roman" w:hAnsi="Times New Roman"/>
          <w:sz w:val="28"/>
          <w:szCs w:val="28"/>
        </w:rPr>
        <w:t>школа</w:t>
      </w:r>
      <w:r w:rsidRPr="000F34CE">
        <w:rPr>
          <w:rFonts w:ascii="Times New Roman" w:hAnsi="Times New Roman"/>
          <w:sz w:val="28"/>
          <w:szCs w:val="28"/>
        </w:rPr>
        <w:t>. – 2003. - N 5. - С. 64-75.</w:t>
      </w:r>
    </w:p>
    <w:p w:rsidR="00477F69" w:rsidRPr="000F34CE" w:rsidRDefault="00477F69" w:rsidP="004679D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4CE">
        <w:rPr>
          <w:rFonts w:ascii="Times New Roman" w:hAnsi="Times New Roman"/>
          <w:sz w:val="28"/>
          <w:szCs w:val="28"/>
        </w:rPr>
        <w:t xml:space="preserve">Васина А. К. Практические работы как условие формирования </w:t>
      </w:r>
      <w:r w:rsidRPr="000F34CE">
        <w:rPr>
          <w:rStyle w:val="redtext"/>
          <w:rFonts w:ascii="Times New Roman" w:hAnsi="Times New Roman"/>
          <w:sz w:val="28"/>
          <w:szCs w:val="28"/>
        </w:rPr>
        <w:t>эколого</w:t>
      </w:r>
      <w:r w:rsidRPr="000F34CE">
        <w:rPr>
          <w:rFonts w:ascii="Times New Roman" w:hAnsi="Times New Roman"/>
          <w:sz w:val="28"/>
          <w:szCs w:val="28"/>
        </w:rPr>
        <w:t xml:space="preserve">-биологических знаний у детей старшего дошкольного и </w:t>
      </w:r>
      <w:r w:rsidRPr="000F34CE">
        <w:rPr>
          <w:rStyle w:val="redtext"/>
          <w:rFonts w:ascii="Times New Roman" w:hAnsi="Times New Roman"/>
          <w:sz w:val="28"/>
          <w:szCs w:val="28"/>
        </w:rPr>
        <w:t>младшего школьного</w:t>
      </w:r>
      <w:r w:rsidRPr="000F34CE">
        <w:rPr>
          <w:rFonts w:ascii="Times New Roman" w:hAnsi="Times New Roman"/>
          <w:sz w:val="28"/>
          <w:szCs w:val="28"/>
        </w:rPr>
        <w:t xml:space="preserve"> возраста // Дополнительное образование. – 2005. - N 12. - С. 13-15.</w:t>
      </w:r>
    </w:p>
    <w:p w:rsidR="00477F69" w:rsidRPr="000F34CE" w:rsidRDefault="00477F69" w:rsidP="004679D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4CE">
        <w:rPr>
          <w:rFonts w:ascii="Times New Roman" w:hAnsi="Times New Roman"/>
          <w:sz w:val="28"/>
          <w:szCs w:val="28"/>
        </w:rPr>
        <w:t xml:space="preserve">Игры, занятия по формированию </w:t>
      </w:r>
      <w:r w:rsidRPr="000F34CE">
        <w:rPr>
          <w:rStyle w:val="redtext"/>
          <w:rFonts w:ascii="Times New Roman" w:hAnsi="Times New Roman"/>
          <w:sz w:val="28"/>
          <w:szCs w:val="28"/>
        </w:rPr>
        <w:t>экологической</w:t>
      </w:r>
      <w:r w:rsidRPr="000F34CE">
        <w:rPr>
          <w:rFonts w:ascii="Times New Roman" w:hAnsi="Times New Roman"/>
          <w:sz w:val="28"/>
          <w:szCs w:val="28"/>
        </w:rPr>
        <w:t xml:space="preserve"> культуры </w:t>
      </w:r>
      <w:r w:rsidRPr="000F34CE">
        <w:rPr>
          <w:rStyle w:val="redtext"/>
          <w:rFonts w:ascii="Times New Roman" w:hAnsi="Times New Roman"/>
          <w:sz w:val="28"/>
          <w:szCs w:val="28"/>
        </w:rPr>
        <w:t xml:space="preserve">младших школьников / </w:t>
      </w:r>
      <w:r w:rsidRPr="000F34CE">
        <w:rPr>
          <w:rFonts w:ascii="Times New Roman" w:hAnsi="Times New Roman"/>
          <w:sz w:val="28"/>
          <w:szCs w:val="28"/>
        </w:rPr>
        <w:t>Г. В. Буковская. - М.: ВЛАДОС, 2004. - 191 с.</w:t>
      </w:r>
      <w:r w:rsidRPr="000F34CE">
        <w:rPr>
          <w:rFonts w:ascii="Times New Roman" w:hAnsi="Times New Roman"/>
          <w:sz w:val="28"/>
          <w:szCs w:val="28"/>
        </w:rPr>
        <w:br/>
        <w:t>Свердловская ОУНБ; КХ; Инв. номер 2256121-КХ.</w:t>
      </w:r>
    </w:p>
    <w:p w:rsidR="00477F69" w:rsidRPr="000F34CE" w:rsidRDefault="00477F69" w:rsidP="004679D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4CE">
        <w:rPr>
          <w:rFonts w:ascii="Times New Roman" w:hAnsi="Times New Roman"/>
          <w:sz w:val="28"/>
          <w:szCs w:val="28"/>
        </w:rPr>
        <w:t>Симонова Л. П. Задания по экологии для младших школьников // Начальная школа. – 1998. - N 2. - С. 42-49.</w:t>
      </w:r>
    </w:p>
    <w:p w:rsidR="00477F69" w:rsidRPr="004679D0" w:rsidRDefault="00477F69" w:rsidP="006C4BE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4A442A"/>
          <w:kern w:val="3"/>
          <w:sz w:val="28"/>
          <w:szCs w:val="28"/>
          <w:lang w:eastAsia="ja-JP" w:bidi="fa-IR"/>
        </w:rPr>
      </w:pPr>
    </w:p>
    <w:sectPr w:rsidR="00477F69" w:rsidRPr="004679D0" w:rsidSect="00983FBB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69" w:rsidRDefault="00477F69" w:rsidP="00983FBB">
      <w:pPr>
        <w:spacing w:after="0" w:line="240" w:lineRule="auto"/>
      </w:pPr>
      <w:r>
        <w:separator/>
      </w:r>
    </w:p>
  </w:endnote>
  <w:endnote w:type="continuationSeparator" w:id="0">
    <w:p w:rsidR="00477F69" w:rsidRDefault="00477F69" w:rsidP="0098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69" w:rsidRDefault="00477F69" w:rsidP="00983FBB">
      <w:pPr>
        <w:spacing w:after="0" w:line="240" w:lineRule="auto"/>
      </w:pPr>
      <w:r>
        <w:separator/>
      </w:r>
    </w:p>
  </w:footnote>
  <w:footnote w:type="continuationSeparator" w:id="0">
    <w:p w:rsidR="00477F69" w:rsidRDefault="00477F69" w:rsidP="0098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750"/>
    <w:multiLevelType w:val="hybridMultilevel"/>
    <w:tmpl w:val="18C479B2"/>
    <w:lvl w:ilvl="0" w:tplc="8352830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  <w:color w:val="4A442A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09730E1"/>
    <w:multiLevelType w:val="hybridMultilevel"/>
    <w:tmpl w:val="0182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67E0F"/>
    <w:multiLevelType w:val="multilevel"/>
    <w:tmpl w:val="CAACD18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>
    <w:nsid w:val="1D200071"/>
    <w:multiLevelType w:val="multilevel"/>
    <w:tmpl w:val="582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E22028"/>
    <w:multiLevelType w:val="hybridMultilevel"/>
    <w:tmpl w:val="7CFC709C"/>
    <w:lvl w:ilvl="0" w:tplc="1D4C674E">
      <w:start w:val="1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1822F5F"/>
    <w:multiLevelType w:val="multilevel"/>
    <w:tmpl w:val="0E2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F00128"/>
    <w:multiLevelType w:val="multilevel"/>
    <w:tmpl w:val="02E4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59F2EE5"/>
    <w:multiLevelType w:val="hybridMultilevel"/>
    <w:tmpl w:val="64F8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C9536B"/>
    <w:multiLevelType w:val="hybridMultilevel"/>
    <w:tmpl w:val="91DAC8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E33EBC"/>
    <w:multiLevelType w:val="multilevel"/>
    <w:tmpl w:val="F236B4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F3191A"/>
    <w:multiLevelType w:val="multilevel"/>
    <w:tmpl w:val="811E00E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1">
    <w:nsid w:val="530C3A74"/>
    <w:multiLevelType w:val="multilevel"/>
    <w:tmpl w:val="6D76D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065C15"/>
    <w:multiLevelType w:val="multilevel"/>
    <w:tmpl w:val="9D5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E5C72"/>
    <w:multiLevelType w:val="multilevel"/>
    <w:tmpl w:val="945A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0C6D49"/>
    <w:multiLevelType w:val="multilevel"/>
    <w:tmpl w:val="959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27470"/>
    <w:multiLevelType w:val="multilevel"/>
    <w:tmpl w:val="5DF87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54037B"/>
    <w:multiLevelType w:val="multilevel"/>
    <w:tmpl w:val="584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81F1F"/>
    <w:multiLevelType w:val="multilevel"/>
    <w:tmpl w:val="48B49E0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8">
    <w:nsid w:val="6FE91555"/>
    <w:multiLevelType w:val="multilevel"/>
    <w:tmpl w:val="21B80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B65CC5"/>
    <w:multiLevelType w:val="multilevel"/>
    <w:tmpl w:val="83C0D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4A7853"/>
    <w:multiLevelType w:val="multilevel"/>
    <w:tmpl w:val="D69827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1">
    <w:nsid w:val="7C384B6D"/>
    <w:multiLevelType w:val="hybridMultilevel"/>
    <w:tmpl w:val="8B18AA22"/>
    <w:lvl w:ilvl="0" w:tplc="9C8AF7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51A33"/>
    <w:multiLevelType w:val="multilevel"/>
    <w:tmpl w:val="BCDAA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22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24"/>
    <w:rsid w:val="00005FBD"/>
    <w:rsid w:val="000518AA"/>
    <w:rsid w:val="000F34CE"/>
    <w:rsid w:val="001E30C9"/>
    <w:rsid w:val="001F3DDE"/>
    <w:rsid w:val="003C0D86"/>
    <w:rsid w:val="003E7C24"/>
    <w:rsid w:val="004049AD"/>
    <w:rsid w:val="004679D0"/>
    <w:rsid w:val="00477F69"/>
    <w:rsid w:val="004B6CEC"/>
    <w:rsid w:val="00547758"/>
    <w:rsid w:val="00557F3A"/>
    <w:rsid w:val="00596D32"/>
    <w:rsid w:val="005D244C"/>
    <w:rsid w:val="00667723"/>
    <w:rsid w:val="006C4BED"/>
    <w:rsid w:val="007217EA"/>
    <w:rsid w:val="00735E24"/>
    <w:rsid w:val="00743C64"/>
    <w:rsid w:val="007606E8"/>
    <w:rsid w:val="00760E9E"/>
    <w:rsid w:val="007878E8"/>
    <w:rsid w:val="00832673"/>
    <w:rsid w:val="008576D6"/>
    <w:rsid w:val="008D4CE0"/>
    <w:rsid w:val="009108A7"/>
    <w:rsid w:val="00922983"/>
    <w:rsid w:val="00983FBB"/>
    <w:rsid w:val="009A61E6"/>
    <w:rsid w:val="009E14F8"/>
    <w:rsid w:val="00A335C9"/>
    <w:rsid w:val="00A46028"/>
    <w:rsid w:val="00A529EF"/>
    <w:rsid w:val="00A5586C"/>
    <w:rsid w:val="00A86666"/>
    <w:rsid w:val="00B00CB1"/>
    <w:rsid w:val="00B14494"/>
    <w:rsid w:val="00BE3C28"/>
    <w:rsid w:val="00C03723"/>
    <w:rsid w:val="00C10AD4"/>
    <w:rsid w:val="00C75769"/>
    <w:rsid w:val="00C85B42"/>
    <w:rsid w:val="00D06F70"/>
    <w:rsid w:val="00D23038"/>
    <w:rsid w:val="00D43027"/>
    <w:rsid w:val="00D72330"/>
    <w:rsid w:val="00DE3948"/>
    <w:rsid w:val="00E77C49"/>
    <w:rsid w:val="00EA2FE3"/>
    <w:rsid w:val="00F0457D"/>
    <w:rsid w:val="00F12DFA"/>
    <w:rsid w:val="00FA047D"/>
    <w:rsid w:val="00FA6AB0"/>
    <w:rsid w:val="00FC18EE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9A61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7217EA"/>
    <w:pPr>
      <w:ind w:left="720"/>
      <w:contextualSpacing/>
    </w:pPr>
  </w:style>
  <w:style w:type="paragraph" w:styleId="NormalWeb">
    <w:name w:val="Normal (Web)"/>
    <w:basedOn w:val="Normal"/>
    <w:uiPriority w:val="99"/>
    <w:rsid w:val="00C8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DDE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9E1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E14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FBB"/>
    <w:rPr>
      <w:rFonts w:cs="Times New Roman"/>
    </w:rPr>
  </w:style>
  <w:style w:type="character" w:customStyle="1" w:styleId="redtext">
    <w:name w:val="red_text"/>
    <w:basedOn w:val="DefaultParagraphFont"/>
    <w:uiPriority w:val="99"/>
    <w:rsid w:val="004679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6</Pages>
  <Words>1394</Words>
  <Characters>7947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6</cp:revision>
  <cp:lastPrinted>2023-04-27T11:31:00Z</cp:lastPrinted>
  <dcterms:created xsi:type="dcterms:W3CDTF">2017-10-13T15:10:00Z</dcterms:created>
  <dcterms:modified xsi:type="dcterms:W3CDTF">2023-04-27T11:35:00Z</dcterms:modified>
</cp:coreProperties>
</file>