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7" w:rsidRPr="00304CA2" w:rsidRDefault="001F7097" w:rsidP="00192AB3">
      <w:pPr>
        <w:pStyle w:val="NoSpacing"/>
        <w:jc w:val="center"/>
        <w:rPr>
          <w:rStyle w:val="6TimesNewRoman"/>
          <w:i w:val="0"/>
          <w:sz w:val="28"/>
          <w:szCs w:val="28"/>
        </w:rPr>
      </w:pPr>
      <w:r w:rsidRPr="00304CA2">
        <w:rPr>
          <w:rStyle w:val="6TimesNewRoman"/>
          <w:i w:val="0"/>
          <w:sz w:val="28"/>
          <w:szCs w:val="28"/>
        </w:rPr>
        <w:t>Муниципальное бюджетное общеобразовательное учреждение</w:t>
      </w:r>
    </w:p>
    <w:p w:rsidR="001F7097" w:rsidRDefault="001F7097" w:rsidP="00192AB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«Борисовская средняя общеобразовательная школа № 2»</w:t>
      </w:r>
    </w:p>
    <w:p w:rsidR="001F7097" w:rsidRPr="00304CA2" w:rsidRDefault="001F7097" w:rsidP="00192AB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Борисовского района Белгородской области</w:t>
      </w:r>
    </w:p>
    <w:p w:rsidR="001F7097" w:rsidRPr="00304CA2" w:rsidRDefault="001F7097" w:rsidP="00E05859">
      <w:pPr>
        <w:pStyle w:val="NoSpacing"/>
        <w:rPr>
          <w:rStyle w:val="6TimesNewRoman"/>
          <w:i w:val="0"/>
          <w:sz w:val="28"/>
          <w:szCs w:val="28"/>
        </w:rPr>
      </w:pPr>
    </w:p>
    <w:p w:rsidR="001F7097" w:rsidRPr="00304CA2" w:rsidRDefault="001F7097" w:rsidP="00E05859">
      <w:pPr>
        <w:pStyle w:val="NoSpacing"/>
        <w:rPr>
          <w:rStyle w:val="6TimesNewRoman"/>
          <w:i w:val="0"/>
          <w:sz w:val="28"/>
          <w:szCs w:val="28"/>
        </w:rPr>
      </w:pPr>
    </w:p>
    <w:p w:rsidR="001F7097" w:rsidRPr="00304CA2" w:rsidRDefault="001F7097" w:rsidP="00E05859">
      <w:pPr>
        <w:pStyle w:val="NoSpacing"/>
        <w:jc w:val="center"/>
        <w:rPr>
          <w:rStyle w:val="6TimesNewRoman"/>
          <w:i w:val="0"/>
          <w:sz w:val="28"/>
          <w:szCs w:val="28"/>
        </w:rPr>
      </w:pPr>
      <w:r w:rsidRPr="00304CA2">
        <w:rPr>
          <w:rStyle w:val="6TimesNewRoman"/>
          <w:i w:val="0"/>
          <w:sz w:val="28"/>
          <w:szCs w:val="28"/>
        </w:rPr>
        <w:t>Технологическая карта урока</w:t>
      </w:r>
    </w:p>
    <w:p w:rsidR="001F7097" w:rsidRPr="00304CA2" w:rsidRDefault="001F7097" w:rsidP="00E05859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по учебному предмету «О</w:t>
      </w:r>
      <w:r w:rsidRPr="00304CA2">
        <w:rPr>
          <w:rStyle w:val="6TimesNewRoman"/>
          <w:i w:val="0"/>
          <w:sz w:val="28"/>
          <w:szCs w:val="28"/>
        </w:rPr>
        <w:t>кружающий мир»</w:t>
      </w:r>
    </w:p>
    <w:p w:rsidR="001F7097" w:rsidRPr="00304CA2" w:rsidRDefault="001F7097" w:rsidP="00E05859">
      <w:pPr>
        <w:pStyle w:val="NoSpacing"/>
        <w:jc w:val="center"/>
        <w:rPr>
          <w:rStyle w:val="6TimesNewRoman"/>
          <w:i w:val="0"/>
          <w:sz w:val="28"/>
          <w:szCs w:val="28"/>
        </w:rPr>
      </w:pPr>
      <w:r w:rsidRPr="00304CA2">
        <w:rPr>
          <w:rStyle w:val="6TimesNewRoman"/>
          <w:i w:val="0"/>
          <w:sz w:val="28"/>
          <w:szCs w:val="28"/>
        </w:rPr>
        <w:t>в 1 классе</w:t>
      </w:r>
    </w:p>
    <w:p w:rsidR="001F7097" w:rsidRPr="00304CA2" w:rsidRDefault="001F7097" w:rsidP="00E05859">
      <w:pPr>
        <w:pStyle w:val="NoSpacing"/>
        <w:jc w:val="center"/>
        <w:rPr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по теме: «Май весну завершает, лето начинает</w:t>
      </w:r>
      <w:r w:rsidRPr="00304CA2">
        <w:rPr>
          <w:b/>
          <w:sz w:val="28"/>
          <w:szCs w:val="28"/>
        </w:rPr>
        <w:t>»</w:t>
      </w:r>
    </w:p>
    <w:p w:rsidR="001F7097" w:rsidRDefault="001F7097" w:rsidP="000A79AB">
      <w:pPr>
        <w:pStyle w:val="NoSpacing"/>
        <w:jc w:val="center"/>
        <w:rPr>
          <w:color w:val="000000"/>
          <w:sz w:val="28"/>
          <w:szCs w:val="28"/>
        </w:rPr>
      </w:pPr>
      <w:r w:rsidRPr="00304CA2">
        <w:rPr>
          <w:sz w:val="28"/>
          <w:szCs w:val="28"/>
        </w:rPr>
        <w:t>УМК «</w:t>
      </w:r>
      <w:r>
        <w:rPr>
          <w:sz w:val="28"/>
          <w:szCs w:val="28"/>
        </w:rPr>
        <w:t xml:space="preserve">Начальная школа </w:t>
      </w:r>
      <w:r>
        <w:rPr>
          <w:sz w:val="28"/>
          <w:szCs w:val="28"/>
          <w:lang w:val="en-US"/>
        </w:rPr>
        <w:t>XXI</w:t>
      </w:r>
      <w:r w:rsidRPr="000A79AB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304CA2">
        <w:rPr>
          <w:sz w:val="28"/>
          <w:szCs w:val="28"/>
        </w:rPr>
        <w:t>»</w:t>
      </w:r>
      <w:r>
        <w:rPr>
          <w:sz w:val="28"/>
          <w:szCs w:val="28"/>
        </w:rPr>
        <w:t>,  Н.Ф.Виноградова</w:t>
      </w: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автора:</w:t>
      </w: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Смыслова Алла Николаевна, </w:t>
      </w: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начальных классов, </w:t>
      </w: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образование,</w:t>
      </w: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высшая квалификационная категория</w:t>
      </w: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</w:p>
    <w:p w:rsidR="001F7097" w:rsidRDefault="001F7097" w:rsidP="00E05859">
      <w:pPr>
        <w:pStyle w:val="NoSpacing"/>
        <w:jc w:val="right"/>
        <w:rPr>
          <w:color w:val="000000"/>
          <w:sz w:val="28"/>
          <w:szCs w:val="28"/>
        </w:rPr>
      </w:pPr>
    </w:p>
    <w:p w:rsidR="001F7097" w:rsidRDefault="001F7097" w:rsidP="00C252D3">
      <w:pPr>
        <w:pStyle w:val="NoSpacing"/>
        <w:rPr>
          <w:color w:val="000000"/>
          <w:sz w:val="28"/>
          <w:szCs w:val="28"/>
        </w:rPr>
      </w:pPr>
    </w:p>
    <w:p w:rsidR="001F7097" w:rsidRDefault="001F7097" w:rsidP="00C252D3">
      <w:pPr>
        <w:pStyle w:val="NoSpacing"/>
        <w:rPr>
          <w:color w:val="000000"/>
          <w:sz w:val="28"/>
          <w:szCs w:val="28"/>
        </w:rPr>
      </w:pPr>
    </w:p>
    <w:p w:rsidR="001F7097" w:rsidRDefault="001F7097" w:rsidP="000A79AB">
      <w:pPr>
        <w:pStyle w:val="NoSpacing"/>
        <w:jc w:val="center"/>
        <w:rPr>
          <w:color w:val="000000"/>
          <w:sz w:val="28"/>
          <w:szCs w:val="28"/>
        </w:rPr>
      </w:pPr>
    </w:p>
    <w:p w:rsidR="001F7097" w:rsidRDefault="001F7097" w:rsidP="000A79AB">
      <w:pPr>
        <w:pStyle w:val="NoSpacing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1F7097" w:rsidRDefault="001F7097" w:rsidP="00E058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уроку</w:t>
      </w:r>
    </w:p>
    <w:p w:rsidR="001F7097" w:rsidRPr="000A79AB" w:rsidRDefault="001F7097" w:rsidP="00886805">
      <w:pPr>
        <w:pStyle w:val="NoSpacing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Технологическая карта урока, разработанная учителем начальных классов</w:t>
      </w:r>
      <w:r w:rsidRPr="000A79AB">
        <w:rPr>
          <w:rStyle w:val="6TimesNewRoman"/>
          <w:i w:val="0"/>
          <w:sz w:val="28"/>
          <w:szCs w:val="28"/>
        </w:rPr>
        <w:t xml:space="preserve"> </w:t>
      </w:r>
      <w:r>
        <w:rPr>
          <w:rStyle w:val="6TimesNewRoman"/>
          <w:i w:val="0"/>
          <w:sz w:val="28"/>
          <w:szCs w:val="28"/>
        </w:rPr>
        <w:t>Муниципального бюджетного общеобразовательного учреждения «Борисовская средняя общеобразовательная школа № 2»</w:t>
      </w:r>
      <w:r>
        <w:rPr>
          <w:sz w:val="28"/>
          <w:szCs w:val="28"/>
        </w:rPr>
        <w:t xml:space="preserve"> (образование высшее,    квалификационная категория высшая), предназначена для проведения урока по учебному предмету «Окружающий мир» в 1 классе по теме: «Май весну завершает, лето встречает».</w:t>
      </w:r>
    </w:p>
    <w:p w:rsidR="001F7097" w:rsidRDefault="001F7097" w:rsidP="008868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  <w:r>
        <w:rPr>
          <w:color w:val="333333"/>
          <w:sz w:val="28"/>
          <w:szCs w:val="28"/>
        </w:rPr>
        <w:t>ф</w:t>
      </w:r>
      <w:r w:rsidRPr="0030113B">
        <w:rPr>
          <w:color w:val="333333"/>
          <w:sz w:val="28"/>
          <w:szCs w:val="28"/>
        </w:rPr>
        <w:t>ормирование экологического мышления, как составляющей экологической культуры младшего школьника.</w:t>
      </w:r>
    </w:p>
    <w:p w:rsidR="001F7097" w:rsidRPr="00631A83" w:rsidRDefault="001F7097" w:rsidP="00886805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Урок является очередным по программе 1 класс.  </w:t>
      </w:r>
    </w:p>
    <w:p w:rsidR="001F7097" w:rsidRDefault="001F7097" w:rsidP="008868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урока: и</w:t>
      </w:r>
      <w:r w:rsidRPr="0000705F">
        <w:rPr>
          <w:sz w:val="28"/>
          <w:szCs w:val="28"/>
        </w:rPr>
        <w:t>зучение нового материала</w:t>
      </w:r>
      <w:r>
        <w:rPr>
          <w:sz w:val="28"/>
          <w:szCs w:val="28"/>
        </w:rPr>
        <w:t>.</w:t>
      </w:r>
    </w:p>
    <w:p w:rsidR="001F7097" w:rsidRDefault="001F7097" w:rsidP="008868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представленного материала заключается в использовании при проведении урока современных образовательных технологий: информационных, групповых, игровых, здоровьесберегающих. Данный материал целесообразно использовать при проведении уроков изучения нового материала. Форма проведения является универсальной, может быть использована на любых уроках. В приложении к технологической карте представлен раздаточный материал. </w:t>
      </w:r>
    </w:p>
    <w:p w:rsidR="001F7097" w:rsidRDefault="001F7097" w:rsidP="008868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учебного материала у обучающихся формируются универсальные учебные действия: предметные и метапредметные (регулятивные, познавательные, коммуникативные), личностные. </w:t>
      </w:r>
    </w:p>
    <w:p w:rsidR="001F7097" w:rsidRDefault="001F7097" w:rsidP="008868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урока определена внутренней логикой учебного материала. Для достижения планируемых результатов используется система заданий, способствующая созданию ситуаций совместного поиска с опорой на предшествующий опыт детей. В течение всего урока прослеживаются межпредметные связи с уроками литературного чтения, изобразительного искусства. </w:t>
      </w:r>
    </w:p>
    <w:p w:rsidR="001F7097" w:rsidRDefault="001F7097" w:rsidP="008868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оценки результатов учебной деятельности организован самоконтроль, взаимоконтроль, контроль со стороны учителя, использованы маршрутные листы. </w:t>
      </w:r>
    </w:p>
    <w:p w:rsidR="001F7097" w:rsidRDefault="001F7097" w:rsidP="008868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 может быть использован в образовательных учреждениях разного типа.</w:t>
      </w:r>
    </w:p>
    <w:p w:rsidR="001F7097" w:rsidRDefault="001F7097" w:rsidP="00886805">
      <w:pPr>
        <w:ind w:firstLine="709"/>
        <w:jc w:val="both"/>
        <w:rPr>
          <w:b/>
          <w:sz w:val="28"/>
          <w:szCs w:val="28"/>
        </w:rPr>
      </w:pPr>
    </w:p>
    <w:p w:rsidR="001F7097" w:rsidRDefault="001F7097" w:rsidP="00886805">
      <w:pPr>
        <w:ind w:firstLine="709"/>
        <w:jc w:val="both"/>
        <w:rPr>
          <w:b/>
          <w:sz w:val="28"/>
          <w:szCs w:val="28"/>
        </w:rPr>
      </w:pPr>
    </w:p>
    <w:p w:rsidR="001F7097" w:rsidRDefault="001F7097" w:rsidP="00886805">
      <w:pPr>
        <w:jc w:val="both"/>
        <w:rPr>
          <w:b/>
          <w:sz w:val="28"/>
          <w:szCs w:val="28"/>
        </w:rPr>
      </w:pPr>
    </w:p>
    <w:p w:rsidR="001F7097" w:rsidRDefault="001F7097" w:rsidP="00C252D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12380"/>
      </w:tblGrid>
      <w:tr w:rsidR="001F7097" w:rsidRPr="00E673D7" w:rsidTr="00E92802">
        <w:tc>
          <w:tcPr>
            <w:tcW w:w="2123" w:type="dxa"/>
          </w:tcPr>
          <w:p w:rsidR="001F7097" w:rsidRPr="00E673D7" w:rsidRDefault="001F7097" w:rsidP="00E92802">
            <w:pPr>
              <w:rPr>
                <w:b/>
                <w:sz w:val="28"/>
                <w:szCs w:val="28"/>
              </w:rPr>
            </w:pPr>
            <w:r w:rsidRPr="00E673D7">
              <w:rPr>
                <w:b/>
                <w:sz w:val="28"/>
                <w:szCs w:val="28"/>
              </w:rPr>
              <w:t>Тема урока:</w:t>
            </w:r>
          </w:p>
        </w:tc>
        <w:tc>
          <w:tcPr>
            <w:tcW w:w="12380" w:type="dxa"/>
          </w:tcPr>
          <w:p w:rsidR="001F7097" w:rsidRPr="00E05859" w:rsidRDefault="001F7097" w:rsidP="00E05859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«Май весну завершает, лето начинает».</w:t>
            </w:r>
          </w:p>
        </w:tc>
      </w:tr>
      <w:tr w:rsidR="001F7097" w:rsidRPr="00E673D7" w:rsidTr="00E92802">
        <w:tc>
          <w:tcPr>
            <w:tcW w:w="2123" w:type="dxa"/>
          </w:tcPr>
          <w:p w:rsidR="001F7097" w:rsidRPr="00E673D7" w:rsidRDefault="001F7097" w:rsidP="00E92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урока:</w:t>
            </w:r>
          </w:p>
        </w:tc>
        <w:tc>
          <w:tcPr>
            <w:tcW w:w="12380" w:type="dxa"/>
          </w:tcPr>
          <w:p w:rsidR="001F7097" w:rsidRPr="00C252D3" w:rsidRDefault="001F7097" w:rsidP="00E92802">
            <w:pPr>
              <w:rPr>
                <w:b/>
                <w:sz w:val="28"/>
                <w:szCs w:val="28"/>
              </w:rPr>
            </w:pPr>
            <w:r w:rsidRPr="00C252D3">
              <w:rPr>
                <w:sz w:val="28"/>
                <w:szCs w:val="28"/>
              </w:rPr>
              <w:t>Изучение нового материала.</w:t>
            </w:r>
          </w:p>
        </w:tc>
      </w:tr>
      <w:tr w:rsidR="001F7097" w:rsidRPr="00E673D7" w:rsidTr="00E92802">
        <w:tc>
          <w:tcPr>
            <w:tcW w:w="2123" w:type="dxa"/>
          </w:tcPr>
          <w:p w:rsidR="001F7097" w:rsidRPr="00E673D7" w:rsidRDefault="001F7097" w:rsidP="00E92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</w:p>
        </w:tc>
        <w:tc>
          <w:tcPr>
            <w:tcW w:w="12380" w:type="dxa"/>
          </w:tcPr>
          <w:p w:rsidR="001F7097" w:rsidRPr="00C252D3" w:rsidRDefault="001F7097" w:rsidP="00E92802">
            <w:pPr>
              <w:rPr>
                <w:b/>
                <w:sz w:val="28"/>
                <w:szCs w:val="28"/>
              </w:rPr>
            </w:pPr>
            <w:r w:rsidRPr="00C252D3">
              <w:rPr>
                <w:color w:val="333333"/>
                <w:sz w:val="28"/>
                <w:szCs w:val="28"/>
              </w:rPr>
              <w:t>Формирование экологического мышления, как составляющей экологической культуры младшего школьника.</w:t>
            </w:r>
          </w:p>
        </w:tc>
      </w:tr>
      <w:tr w:rsidR="001F7097" w:rsidRPr="00E673D7" w:rsidTr="00E92802">
        <w:tc>
          <w:tcPr>
            <w:tcW w:w="2123" w:type="dxa"/>
          </w:tcPr>
          <w:p w:rsidR="001F7097" w:rsidRPr="0000705F" w:rsidRDefault="001F7097" w:rsidP="00E92802">
            <w:pPr>
              <w:rPr>
                <w:b/>
                <w:sz w:val="28"/>
                <w:szCs w:val="28"/>
              </w:rPr>
            </w:pPr>
            <w:r w:rsidRPr="0000705F">
              <w:rPr>
                <w:b/>
                <w:sz w:val="28"/>
                <w:szCs w:val="28"/>
              </w:rPr>
              <w:t xml:space="preserve">Задачи: </w:t>
            </w:r>
          </w:p>
          <w:p w:rsidR="001F7097" w:rsidRDefault="001F7097" w:rsidP="00E92802">
            <w:pPr>
              <w:rPr>
                <w:b/>
                <w:sz w:val="28"/>
                <w:szCs w:val="28"/>
              </w:rPr>
            </w:pPr>
          </w:p>
        </w:tc>
        <w:tc>
          <w:tcPr>
            <w:tcW w:w="12380" w:type="dxa"/>
          </w:tcPr>
          <w:p w:rsidR="001F7097" w:rsidRPr="00C252D3" w:rsidRDefault="001F7097" w:rsidP="00E928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52D3">
              <w:rPr>
                <w:rFonts w:ascii="Times New Roman" w:hAnsi="Times New Roman"/>
                <w:sz w:val="28"/>
                <w:szCs w:val="28"/>
              </w:rPr>
              <w:t>Создать у учащихся первоначальное представление об экологии;</w:t>
            </w:r>
          </w:p>
          <w:p w:rsidR="001F7097" w:rsidRPr="00C252D3" w:rsidRDefault="001F7097" w:rsidP="00E92802">
            <w:pPr>
              <w:rPr>
                <w:color w:val="333333"/>
                <w:sz w:val="28"/>
                <w:szCs w:val="28"/>
              </w:rPr>
            </w:pPr>
            <w:r w:rsidRPr="00C252D3">
              <w:rPr>
                <w:sz w:val="28"/>
                <w:szCs w:val="28"/>
              </w:rPr>
              <w:t>показать взаимосвязь между человеком и природой и ответственность человека за состояние природы.</w:t>
            </w:r>
          </w:p>
        </w:tc>
      </w:tr>
      <w:tr w:rsidR="001F7097" w:rsidRPr="00E673D7" w:rsidTr="00E92802">
        <w:tc>
          <w:tcPr>
            <w:tcW w:w="2123" w:type="dxa"/>
            <w:vMerge w:val="restart"/>
          </w:tcPr>
          <w:p w:rsidR="001F7097" w:rsidRPr="00E673D7" w:rsidRDefault="001F7097" w:rsidP="00E92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380" w:type="dxa"/>
          </w:tcPr>
          <w:p w:rsidR="001F7097" w:rsidRPr="00C252D3" w:rsidRDefault="001F7097" w:rsidP="00E05859">
            <w:pPr>
              <w:pStyle w:val="NormalWeb"/>
              <w:rPr>
                <w:sz w:val="28"/>
                <w:szCs w:val="28"/>
              </w:rPr>
            </w:pPr>
            <w:r w:rsidRPr="00C252D3">
              <w:rPr>
                <w:b/>
                <w:sz w:val="28"/>
                <w:szCs w:val="28"/>
              </w:rPr>
              <w:t xml:space="preserve">Предметные: </w:t>
            </w:r>
            <w:r w:rsidRPr="00C252D3">
              <w:rPr>
                <w:sz w:val="28"/>
                <w:szCs w:val="28"/>
              </w:rPr>
              <w:t xml:space="preserve"> учащиеся научатся наблюдать за изменениями в природе, происходящими в мае: уточнять время цветения разных растений, описывать природные явления, называть существенные признаки.</w:t>
            </w:r>
          </w:p>
        </w:tc>
      </w:tr>
      <w:tr w:rsidR="001F7097" w:rsidRPr="00E673D7" w:rsidTr="00E92802">
        <w:trPr>
          <w:trHeight w:val="1427"/>
        </w:trPr>
        <w:tc>
          <w:tcPr>
            <w:tcW w:w="2123" w:type="dxa"/>
            <w:vMerge/>
          </w:tcPr>
          <w:p w:rsidR="001F7097" w:rsidRPr="00E673D7" w:rsidRDefault="001F7097" w:rsidP="00E9280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380" w:type="dxa"/>
          </w:tcPr>
          <w:p w:rsidR="001F7097" w:rsidRPr="00C252D3" w:rsidRDefault="001F7097" w:rsidP="00E92802">
            <w:pPr>
              <w:pStyle w:val="NoSpacing"/>
              <w:rPr>
                <w:b/>
                <w:sz w:val="28"/>
                <w:szCs w:val="28"/>
              </w:rPr>
            </w:pPr>
            <w:r w:rsidRPr="00C252D3">
              <w:rPr>
                <w:b/>
                <w:sz w:val="28"/>
                <w:szCs w:val="28"/>
              </w:rPr>
              <w:t xml:space="preserve">Метапредметные: </w:t>
            </w:r>
          </w:p>
          <w:p w:rsidR="001F7097" w:rsidRPr="00C252D3" w:rsidRDefault="001F7097" w:rsidP="00E92802">
            <w:pPr>
              <w:rPr>
                <w:b/>
                <w:i/>
                <w:sz w:val="28"/>
                <w:szCs w:val="28"/>
              </w:rPr>
            </w:pPr>
            <w:r w:rsidRPr="00C252D3">
              <w:rPr>
                <w:b/>
                <w:i/>
                <w:sz w:val="28"/>
                <w:szCs w:val="28"/>
              </w:rPr>
              <w:t xml:space="preserve">познавательные: общеучебные - </w:t>
            </w:r>
            <w:r w:rsidRPr="00C252D3">
              <w:rPr>
                <w:sz w:val="28"/>
                <w:szCs w:val="28"/>
              </w:rPr>
              <w:t xml:space="preserve">выделять и формулировать познавательную цель, использовать общие приемы решения задач; наблюдать за изменениями природы, описывать природные явления, называть существенные признаки;  </w:t>
            </w:r>
            <w:r w:rsidRPr="00C252D3">
              <w:rPr>
                <w:b/>
                <w:i/>
                <w:sz w:val="28"/>
                <w:szCs w:val="28"/>
              </w:rPr>
              <w:t>информационные</w:t>
            </w:r>
            <w:r w:rsidRPr="00C252D3">
              <w:rPr>
                <w:sz w:val="28"/>
                <w:szCs w:val="28"/>
              </w:rPr>
              <w:t xml:space="preserve"> - осуществлять поиск и выделение необходимой информации из текста, рисунков, таблиц;</w:t>
            </w:r>
          </w:p>
          <w:p w:rsidR="001F7097" w:rsidRPr="00C252D3" w:rsidRDefault="001F7097" w:rsidP="00E92802">
            <w:pPr>
              <w:rPr>
                <w:b/>
                <w:i/>
                <w:sz w:val="28"/>
                <w:szCs w:val="28"/>
              </w:rPr>
            </w:pPr>
            <w:r w:rsidRPr="00C252D3">
              <w:rPr>
                <w:b/>
                <w:i/>
                <w:sz w:val="28"/>
                <w:szCs w:val="28"/>
              </w:rPr>
              <w:t xml:space="preserve">регулятивные: планирование – </w:t>
            </w:r>
            <w:r w:rsidRPr="00C252D3">
              <w:rPr>
                <w:sz w:val="28"/>
                <w:szCs w:val="28"/>
              </w:rPr>
              <w:t>применять установленные правила в планировании способа</w:t>
            </w:r>
            <w:r w:rsidRPr="00C252D3">
              <w:rPr>
                <w:b/>
                <w:i/>
                <w:sz w:val="28"/>
                <w:szCs w:val="28"/>
              </w:rPr>
              <w:t xml:space="preserve"> </w:t>
            </w:r>
            <w:r w:rsidRPr="00C252D3">
              <w:rPr>
                <w:sz w:val="28"/>
                <w:szCs w:val="28"/>
              </w:rPr>
              <w:t>решения;</w:t>
            </w:r>
            <w:r w:rsidRPr="00C252D3">
              <w:rPr>
                <w:b/>
                <w:i/>
                <w:sz w:val="28"/>
                <w:szCs w:val="28"/>
              </w:rPr>
              <w:t xml:space="preserve"> осуществление учебных действий – </w:t>
            </w:r>
            <w:r w:rsidRPr="00C252D3">
              <w:rPr>
                <w:sz w:val="28"/>
                <w:szCs w:val="28"/>
              </w:rPr>
              <w:t>использовать речь для регуляции своего действия;</w:t>
            </w:r>
          </w:p>
          <w:p w:rsidR="001F7097" w:rsidRPr="00C252D3" w:rsidRDefault="001F7097" w:rsidP="00E92802">
            <w:pPr>
              <w:rPr>
                <w:b/>
                <w:i/>
                <w:sz w:val="28"/>
                <w:szCs w:val="28"/>
              </w:rPr>
            </w:pPr>
            <w:r w:rsidRPr="00C252D3">
              <w:rPr>
                <w:b/>
                <w:i/>
                <w:sz w:val="28"/>
                <w:szCs w:val="28"/>
              </w:rPr>
              <w:t>коммуникативные: планирование учебного сотрудничества</w:t>
            </w:r>
            <w:r w:rsidRPr="00C252D3">
              <w:rPr>
                <w:sz w:val="28"/>
                <w:szCs w:val="28"/>
              </w:rPr>
              <w:t xml:space="preserve"> – договариваться о распределении функций и ролей в совместной деятельности; </w:t>
            </w:r>
            <w:r>
              <w:rPr>
                <w:sz w:val="28"/>
                <w:szCs w:val="28"/>
              </w:rPr>
              <w:t xml:space="preserve"> </w:t>
            </w:r>
            <w:r w:rsidRPr="00C252D3">
              <w:rPr>
                <w:b/>
                <w:i/>
                <w:sz w:val="28"/>
                <w:szCs w:val="28"/>
              </w:rPr>
              <w:t>управление коммуникацией</w:t>
            </w:r>
            <w:r w:rsidRPr="00C252D3">
              <w:rPr>
                <w:sz w:val="28"/>
                <w:szCs w:val="28"/>
              </w:rPr>
              <w:t xml:space="preserve"> – координировать и принимать различные позиции во взаимодействии.</w:t>
            </w:r>
          </w:p>
        </w:tc>
      </w:tr>
      <w:tr w:rsidR="001F7097" w:rsidRPr="00E673D7" w:rsidTr="00E92802">
        <w:tc>
          <w:tcPr>
            <w:tcW w:w="2123" w:type="dxa"/>
            <w:vMerge/>
          </w:tcPr>
          <w:p w:rsidR="001F7097" w:rsidRPr="00E673D7" w:rsidRDefault="001F7097" w:rsidP="00E92802">
            <w:pPr>
              <w:rPr>
                <w:b/>
                <w:sz w:val="28"/>
                <w:szCs w:val="28"/>
              </w:rPr>
            </w:pPr>
          </w:p>
        </w:tc>
        <w:tc>
          <w:tcPr>
            <w:tcW w:w="12380" w:type="dxa"/>
          </w:tcPr>
          <w:p w:rsidR="001F7097" w:rsidRPr="00C252D3" w:rsidRDefault="001F7097" w:rsidP="00E928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52D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C252D3">
              <w:rPr>
                <w:rFonts w:ascii="Times New Roman" w:hAnsi="Times New Roman"/>
                <w:sz w:val="28"/>
                <w:szCs w:val="28"/>
              </w:rPr>
              <w:t>: иметь целостное представление о картине мира; проявлять самостоятельность и ответственность за свои действия.</w:t>
            </w:r>
          </w:p>
        </w:tc>
      </w:tr>
      <w:tr w:rsidR="001F7097" w:rsidRPr="00E673D7" w:rsidTr="00E92802">
        <w:trPr>
          <w:trHeight w:val="1391"/>
        </w:trPr>
        <w:tc>
          <w:tcPr>
            <w:tcW w:w="2123" w:type="dxa"/>
          </w:tcPr>
          <w:p w:rsidR="001F7097" w:rsidRPr="00E673D7" w:rsidRDefault="001F7097" w:rsidP="00E92802">
            <w:pPr>
              <w:rPr>
                <w:b/>
                <w:sz w:val="28"/>
                <w:szCs w:val="28"/>
              </w:rPr>
            </w:pPr>
            <w:r w:rsidRPr="00E673D7">
              <w:rPr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2380" w:type="dxa"/>
          </w:tcPr>
          <w:p w:rsidR="001F7097" w:rsidRDefault="001F7097" w:rsidP="00E92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</w:t>
            </w:r>
            <w:r w:rsidRPr="00E673D7">
              <w:rPr>
                <w:sz w:val="28"/>
                <w:szCs w:val="28"/>
              </w:rPr>
              <w:t>чебник «Окружающий мир. 1 класс. Часть 2» А.Пле</w:t>
            </w:r>
            <w:r>
              <w:rPr>
                <w:sz w:val="28"/>
                <w:szCs w:val="28"/>
              </w:rPr>
              <w:t>шаков, М: «Просвещение», 2016;</w:t>
            </w:r>
          </w:p>
          <w:p w:rsidR="001F7097" w:rsidRDefault="001F7097" w:rsidP="00E92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карточки с заданиями для работы в парах, группе;</w:t>
            </w:r>
          </w:p>
          <w:p w:rsidR="001F7097" w:rsidRDefault="001F7097" w:rsidP="00E92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фотографии весенней природы;</w:t>
            </w:r>
          </w:p>
          <w:p w:rsidR="001F7097" w:rsidRPr="00E673D7" w:rsidRDefault="001F7097" w:rsidP="00E92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загадки и пословицы, стихотворения  о весне.</w:t>
            </w:r>
          </w:p>
        </w:tc>
      </w:tr>
    </w:tbl>
    <w:p w:rsidR="001F7097" w:rsidRDefault="001F7097" w:rsidP="00E05859">
      <w:pPr>
        <w:ind w:firstLine="709"/>
        <w:jc w:val="center"/>
        <w:rPr>
          <w:b/>
          <w:sz w:val="28"/>
          <w:szCs w:val="28"/>
        </w:rPr>
      </w:pPr>
    </w:p>
    <w:p w:rsidR="001F7097" w:rsidRDefault="001F7097" w:rsidP="00E058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структура урока</w:t>
      </w:r>
    </w:p>
    <w:p w:rsidR="001F7097" w:rsidRDefault="001F7097" w:rsidP="00E05859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4"/>
        <w:gridCol w:w="5211"/>
        <w:gridCol w:w="3562"/>
        <w:gridCol w:w="3525"/>
      </w:tblGrid>
      <w:tr w:rsidR="001F7097" w:rsidTr="0069663D">
        <w:tc>
          <w:tcPr>
            <w:tcW w:w="2434" w:type="dxa"/>
          </w:tcPr>
          <w:p w:rsidR="001F7097" w:rsidRPr="0069663D" w:rsidRDefault="001F7097" w:rsidP="00C252D3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Этап урока</w:t>
            </w:r>
          </w:p>
        </w:tc>
        <w:tc>
          <w:tcPr>
            <w:tcW w:w="5211" w:type="dxa"/>
          </w:tcPr>
          <w:p w:rsidR="001F7097" w:rsidRPr="0069663D" w:rsidRDefault="001F7097" w:rsidP="00C252D3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562" w:type="dxa"/>
          </w:tcPr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Содержание деятельности обучающихся (осуществляемые действия)</w:t>
            </w:r>
          </w:p>
        </w:tc>
        <w:tc>
          <w:tcPr>
            <w:tcW w:w="3525" w:type="dxa"/>
          </w:tcPr>
          <w:p w:rsidR="001F7097" w:rsidRPr="0069663D" w:rsidRDefault="001F7097" w:rsidP="00C252D3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Формируемые способы деятельности</w:t>
            </w:r>
          </w:p>
        </w:tc>
      </w:tr>
      <w:tr w:rsidR="001F7097" w:rsidTr="0069663D">
        <w:tc>
          <w:tcPr>
            <w:tcW w:w="2434" w:type="dxa"/>
          </w:tcPr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  <w:lang w:val="en-US"/>
              </w:rPr>
              <w:t>I</w:t>
            </w:r>
            <w:r w:rsidRPr="0069663D">
              <w:rPr>
                <w:sz w:val="28"/>
                <w:szCs w:val="28"/>
              </w:rPr>
              <w:t xml:space="preserve">. Организационный момент. Сообщение темы урока. </w:t>
            </w:r>
          </w:p>
        </w:tc>
        <w:tc>
          <w:tcPr>
            <w:tcW w:w="5211" w:type="dxa"/>
          </w:tcPr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Что мы будем делать с вами,</w:t>
            </w:r>
          </w:p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Чтоб природе стать друзьями?</w:t>
            </w:r>
          </w:p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Чтоб природе другом стать,</w:t>
            </w:r>
          </w:p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Тайны все её узнать,</w:t>
            </w:r>
          </w:p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Все загадки разгадать,</w:t>
            </w:r>
          </w:p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Научиться наблюдать,</w:t>
            </w:r>
          </w:p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Будем вместе развивать качество -</w:t>
            </w:r>
          </w:p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внимательность,</w:t>
            </w:r>
          </w:p>
          <w:p w:rsidR="001F7097" w:rsidRPr="0069663D" w:rsidRDefault="001F7097" w:rsidP="0069663D">
            <w:pPr>
              <w:shd w:val="clear" w:color="auto" w:fill="FFFFFF"/>
              <w:rPr>
                <w:rFonts w:ascii="roboto" w:hAnsi="roboto"/>
                <w:color w:val="000000"/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А поможет всё узнать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rFonts w:ascii="roboto" w:hAnsi="roboto"/>
                <w:i/>
                <w:iCs/>
                <w:color w:val="000000"/>
                <w:sz w:val="28"/>
                <w:szCs w:val="28"/>
              </w:rPr>
              <w:t>Наша любознательность.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rFonts w:ascii="roboto" w:hAnsi="roboto"/>
                <w:color w:val="000000"/>
                <w:sz w:val="28"/>
                <w:szCs w:val="28"/>
              </w:rPr>
              <w:t>Сегодня на уроке мы с вами отправимся в гости к природе, будем стараться подружиться с ней, откроем некоторые её тайны, узнаем о некоторых взаимосвязях. Чтобы подобрать ключ к этим тайнам, мы будем наблюдать, сравнивать и анализировать, выполнять упражнения в парах и группах. Я рада, что у вас прекрасное настроение, и вы готовы подняться вверх ещё на одну ступеньку знаний.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- Отгадайте загадки: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Я раскрываю почки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В зеленые листочки.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Деревья одеваю, посевы поливаю.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Движения полна …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Зовут меня …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Зеленеет даль полей.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Запевает соловей.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В белый цвет оделся сад,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Пчелы первые летят.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Гром грохочет. Угадай,</w:t>
            </w:r>
          </w:p>
          <w:p w:rsidR="001F7097" w:rsidRPr="0069663D" w:rsidRDefault="001F7097" w:rsidP="00DA7BB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Что за месяц этот?</w:t>
            </w:r>
          </w:p>
          <w:p w:rsidR="001F7097" w:rsidRPr="0069663D" w:rsidRDefault="001F7097" w:rsidP="00835BB9">
            <w:pPr>
              <w:pStyle w:val="NormalWeb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 xml:space="preserve"> -Какие признаки последнего весеннего месяца – мая – называются в этих загадках?</w:t>
            </w:r>
          </w:p>
        </w:tc>
        <w:tc>
          <w:tcPr>
            <w:tcW w:w="3562" w:type="dxa"/>
          </w:tcPr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Определяют свое эмоциональное состояние на начало урока.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Весна.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Май.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Зеленеют поля, цветет сад, поют соловьи, гром грохочет, пчелы летят.</w:t>
            </w:r>
          </w:p>
        </w:tc>
        <w:tc>
          <w:tcPr>
            <w:tcW w:w="3525" w:type="dxa"/>
          </w:tcPr>
          <w:p w:rsidR="001F7097" w:rsidRPr="0069663D" w:rsidRDefault="001F7097" w:rsidP="00D44366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Осуществлять актуализацию личного жизненного опыта.</w:t>
            </w:r>
          </w:p>
        </w:tc>
      </w:tr>
      <w:tr w:rsidR="001F7097" w:rsidTr="0069663D">
        <w:tc>
          <w:tcPr>
            <w:tcW w:w="2434" w:type="dxa"/>
          </w:tcPr>
          <w:p w:rsidR="001F7097" w:rsidRPr="0069663D" w:rsidRDefault="001F7097" w:rsidP="00835BB9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  <w:lang w:val="en-US"/>
              </w:rPr>
              <w:t>II</w:t>
            </w:r>
            <w:r w:rsidRPr="0069663D">
              <w:rPr>
                <w:sz w:val="28"/>
                <w:szCs w:val="28"/>
              </w:rPr>
              <w:t xml:space="preserve">. Изучение нового материала. </w:t>
            </w:r>
          </w:p>
          <w:p w:rsidR="001F7097" w:rsidRPr="0069663D" w:rsidRDefault="001F7097" w:rsidP="00835BB9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Беседа по теме урока.</w:t>
            </w:r>
          </w:p>
        </w:tc>
        <w:tc>
          <w:tcPr>
            <w:tcW w:w="5211" w:type="dxa"/>
          </w:tcPr>
          <w:p w:rsidR="001F7097" w:rsidRPr="0069663D" w:rsidRDefault="001F7097" w:rsidP="00835BB9">
            <w:pPr>
              <w:pStyle w:val="NormalWeb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Учитель рассказывает о последнем месяце весны – мае, об изменениях в неживой природе, которые происходят в этом месяце, называет приметы мая:</w:t>
            </w:r>
          </w:p>
          <w:p w:rsidR="001F7097" w:rsidRPr="0069663D" w:rsidRDefault="001F7097" w:rsidP="00835BB9">
            <w:pPr>
              <w:pStyle w:val="NormalWeb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- Май леса наряжает, лето в гости ожидает.</w:t>
            </w:r>
          </w:p>
          <w:p w:rsidR="001F7097" w:rsidRPr="0069663D" w:rsidRDefault="001F7097" w:rsidP="00835BB9">
            <w:pPr>
              <w:pStyle w:val="NormalWeb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- Майская травка и голодного кормит.</w:t>
            </w:r>
          </w:p>
          <w:p w:rsidR="001F7097" w:rsidRPr="0069663D" w:rsidRDefault="001F7097" w:rsidP="00835BB9">
            <w:pPr>
              <w:pStyle w:val="NormalWeb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- Пришел май – под кустиком рай.</w:t>
            </w:r>
          </w:p>
          <w:p w:rsidR="001F7097" w:rsidRPr="0069663D" w:rsidRDefault="001F7097" w:rsidP="00835BB9">
            <w:pPr>
              <w:pStyle w:val="NormalWeb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 xml:space="preserve"> </w:t>
            </w:r>
          </w:p>
          <w:p w:rsidR="001F7097" w:rsidRPr="0069663D" w:rsidRDefault="001F7097" w:rsidP="00835BB9">
            <w:pPr>
              <w:pStyle w:val="NormalWeb"/>
              <w:rPr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Работа в  парах.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Поищем признаки неживой природы в стихах поэтов. Прочитайте отрывки из стихотворений о весне. Найдите признаки весны в неживой природе.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О каких признаках весны в неживой природе вы прочитали? </w:t>
            </w:r>
          </w:p>
          <w:p w:rsidR="001F7097" w:rsidRPr="0069663D" w:rsidRDefault="001F7097" w:rsidP="004B5807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1.«Чиста небесная лазурь,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Теплей и ярче солнце стало,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Пора метелей злых и бурь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Опять надолго миновала...»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2. «А рядом у проталинки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в траве, между корней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Бежит, струится маленький, 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серебряный ручей»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Проталины – места, где растаял снег, и открылась земля. Раньше всего проталины появляются там, где меньше снега.  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3.«Ручьи, журча, и извиваясь,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И меж собой перекликаясь,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В долину шумную спешат». 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4. «А там по нивам на просторе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Река раскинулась, как море,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Стального зеркала светлей.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И речка к ней на середину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За льдиной выпускает льдину,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Как будто стаю лебедей».</w:t>
            </w:r>
          </w:p>
          <w:p w:rsidR="001F7097" w:rsidRPr="0069663D" w:rsidRDefault="001F7097" w:rsidP="00835BB9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Что такое ледоход?  </w:t>
            </w:r>
          </w:p>
          <w:p w:rsidR="001F7097" w:rsidRPr="0069663D" w:rsidRDefault="001F7097" w:rsidP="00E62EC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Как вы понимаете выражение: «Лёд тронулся»?  </w:t>
            </w:r>
          </w:p>
          <w:p w:rsidR="001F7097" w:rsidRPr="0069663D" w:rsidRDefault="001F7097" w:rsidP="00835BB9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- Давайте сделаем вывод об изменениях в неживой природе.</w:t>
            </w:r>
          </w:p>
        </w:tc>
        <w:tc>
          <w:tcPr>
            <w:tcW w:w="3562" w:type="dxa"/>
          </w:tcPr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Слушают сообщение учителя, вступают в учебное сотрудничество, участвуя в беседе.</w:t>
            </w: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C252D3">
            <w:pPr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Сильнее светит солнце, небо голубое, проталины на снегу, тает снег, начался ледоход.</w:t>
            </w: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69663D">
            <w:pPr>
              <w:ind w:left="-186" w:firstLine="186"/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 xml:space="preserve"> </w:t>
            </w: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Лед раскалывается, льдины плывут по реке, сталкиваются, разбиваются.</w:t>
            </w:r>
          </w:p>
          <w:p w:rsidR="001F7097" w:rsidRPr="0069663D" w:rsidRDefault="001F7097" w:rsidP="004B5807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Делают вывод.</w:t>
            </w:r>
          </w:p>
          <w:p w:rsidR="001F7097" w:rsidRPr="0069663D" w:rsidRDefault="001F7097" w:rsidP="004B5807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B5807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1F7097" w:rsidRPr="0069663D" w:rsidRDefault="001F7097" w:rsidP="006966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097" w:rsidTr="0069663D">
        <w:tc>
          <w:tcPr>
            <w:tcW w:w="2434" w:type="dxa"/>
          </w:tcPr>
          <w:p w:rsidR="001F7097" w:rsidRPr="0069663D" w:rsidRDefault="001F7097" w:rsidP="00025048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Физкультминутка.</w:t>
            </w:r>
          </w:p>
        </w:tc>
        <w:tc>
          <w:tcPr>
            <w:tcW w:w="5211" w:type="dxa"/>
          </w:tcPr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Руки подняли и покачали –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Это деревья в лесу.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Руки нагнули, кисти встряхнули,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Ветер сбивает росу.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В стороны руки, плавно помашем –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Это к нам птицы летят.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Как они сядут, тоже покажем,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Крылья сложили назад.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9663D">
              <w:rPr>
                <w:b/>
                <w:i/>
                <w:color w:val="000000"/>
                <w:sz w:val="28"/>
                <w:szCs w:val="28"/>
              </w:rPr>
              <w:t>Беседа об изменениях в  живой природе.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А сейчас обратите внимание на картину А.К. Саврасова.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Какое время года здесь изображено? А как вы догадались? Назовите эти признаки?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Знаете ли вы, что это за птицы?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Грачи являются первыми вестниками весны, они открывают весну.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Картина так и называется «Грачи прилетели».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 Стало тепло, оттаяла почва, появились первые проталины. И у грача появилась возможность находить себе корм в земле. Ведь у него удивительный длинный клюв, которым он может доставать на поле из земли червяков и различных насекомых.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Вслед за грачами к нам прилетают другие весенние птицы.  Отгадайте, какие?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На шесте – дворец,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Во дворце – певец.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Как вы думаете, почему скворцы появляются позже, чем грачи?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Позже появляются жаворонки и быстрые ласточки. Песня жаворонка приносит людям много радости. Недаром в народе установился обычай встречать жаворонка и печь булочки в виде жаворонка.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Скажите, повлияла ли весна на жизнь зверей?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1. Сердитый недотрога живет в глуши лесной: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Иголок очень много, а нитки ни одной.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2. Хозяин лесной, просыпается весной,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А зимой, под вьюжный вой,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Спит в избушке снеговой.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3. Там, где сосен сильный запах,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В чаще леса, в тишине,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Положив на брюхо лапы,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Сплю я только на спине.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Что ещё происходит весной в жизни животных?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Какой мы можем сделать вывод об изменениях в живой природе?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Просыпаются весной и насекомые. Отгадаем некоторых: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1. На ромашку у ворот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Опустился вертолёт-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Золотистые глаза.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Кто же это?  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2. Кто они? Откуда? Чьи?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Льются чёрные ручьи: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Дружно маленькие точки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Строят дом себе на кочке.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3.Модница крылатая,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Платье полосатое.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Ростом хоть и кроха,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Укусит - будет плохо.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4. С хоботом летает,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Не слон и не птица,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Никто не приучает,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А на нос садится.  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5. Хоть они и жалят больно,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Их работой мы довольны.  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6. Чемпион он по прыжкам.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Скачет, скачет по лужкам.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7.Спал цветок и вдруг проснулся –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Больше спать не захотел.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Шевельнулся, встрепенулся,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Взвился вверх и улетел.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Почему нельзя ловить пчёл, шмелей, бабочек?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А сейчас мы поддержим бабочек физкультминуткой.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Утром бабочка проснулась, потянулась, улыбнулась.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Раз - росой она умылась,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Два – изящно покружилась,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Три – нагнулась и присела,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На четыре – полетела, полетела…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- А сейчас обратите внимание на эти цветы. Почему их называют первоцветами?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Фестиваль цветов открывает мать-и-мачеха. Следом за ней пестреют цветы медуницы, затем появляются  пролески, радуя людей своей красотой.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Многие цветы взяты под охрану. Как вы думаете, почему это происходит?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Очень часто можно видеть ранней весной людей, которые продают раннецветущие растения (подснежники) или возвращаются из леса с букетами цветов, которые находятся на грани вымирания.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Цветок на лугу я сорвал на бегу,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Сорвал, а зачем – объяснить не могу.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В стакане он день простоял и завял,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А сколько бы он на лугу простоял?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Что мы с вами можем сделать, чтобы сохранить растения.</w:t>
            </w:r>
          </w:p>
          <w:p w:rsidR="001F7097" w:rsidRPr="0069663D" w:rsidRDefault="001F7097" w:rsidP="0069663D">
            <w:pPr>
              <w:shd w:val="clear" w:color="auto" w:fill="FFFFFF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Если я сорву цветок,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Если ты сорвёшь цветок,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Если все: и я, и ты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Дружно соберём цветы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Опустеет вся планета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И не будет красоты.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Ребята, ведь природа это настоящее и будущее людей. Приходя к ней  в гости, не делай ничего, что   неприлично делать в гостях.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Всё живое имеет право на благополучное существование среди своих собратьев и никто не должен лишать животных построенного ими гнезда, норы, тем более отнимать у них свободу и жизнь.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Помните, ребята: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Никогда не обижай-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 пчелу, ни мушку,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 улитку,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 жучка — тёмненькое брюшко.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 кузнечика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В траве скачущего ловко,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 блестящую в листве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Божью коровку.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 синицу, ни дрозда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 крота слепого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Ни за что, и никогда</w:t>
            </w:r>
          </w:p>
          <w:p w:rsidR="001F7097" w:rsidRPr="0069663D" w:rsidRDefault="001F7097" w:rsidP="0069663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opensansregular" w:hAnsi="opensansregular"/>
                <w:sz w:val="26"/>
                <w:szCs w:val="26"/>
              </w:rPr>
            </w:pPr>
            <w:r w:rsidRPr="0069663D">
              <w:rPr>
                <w:sz w:val="28"/>
                <w:szCs w:val="28"/>
              </w:rPr>
              <w:t>Не обижай живого</w:t>
            </w:r>
            <w:r w:rsidRPr="0069663D">
              <w:rPr>
                <w:rFonts w:ascii="opensansregular" w:hAnsi="opensansregular"/>
                <w:sz w:val="26"/>
                <w:szCs w:val="26"/>
              </w:rPr>
              <w:t>!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– Мы с вами назвали много изменений, которые происходят в природе с приходом весны. А как вы думаете, какое основное, главное изменение происходит в природе весной?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Какие есть предположения?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Ответьте на вопрос: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Почему прилетают птицы?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Почему просыпаются звери?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Почему распускается первый весенний цветок – подснежник?  </w:t>
            </w: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- Значит, какое изменение в природе весной самое главное?  </w:t>
            </w:r>
          </w:p>
        </w:tc>
        <w:tc>
          <w:tcPr>
            <w:tcW w:w="3562" w:type="dxa"/>
          </w:tcPr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025048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Первые проталины, птицы, которые начинают ремонтировать свои гнезда.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Грачи.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Скворец.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Им необходимы для питания насекомые, а они появляются позже.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Да.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Находят и показывают картинку с животным.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Ёж.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Медведь.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Барсук.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У многих животных весной появляются детеныши.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Вывод: весной после спячки пробуждаются медведи, ежи, зайцы меняют шубку, многие животные выводят детёнышей.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Находят и показывают картинку с насекомым.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Стрекоза.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Муравьи.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 xml:space="preserve"> 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Оса.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Муха.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Пчелы.</w:t>
            </w: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4C260D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Кузнечик.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Бабочка.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Они опыляют растения. Там, где нет шмелей, клевер не приносит семена, пчела мёд готовит, цветы опыляет.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Они первые появляются из-под земли и цветут.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Их осталось очень мало, потому что люди рвут много цветов.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В лесу передвигаться по тропинкам,  ведь гибель травянистых растений губительно сказывается на состоянии всего леса; букеты составлять из цветов, которые человек вырастил сам у себя на садовом участке; не собирать берёзовый сок.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Стало теплее, появляется корм.</w:t>
            </w: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Стало теплее, можно найти еду.</w:t>
            </w: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Стало теплее.</w:t>
            </w: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</w:p>
          <w:p w:rsidR="001F7097" w:rsidRPr="0069663D" w:rsidRDefault="001F7097" w:rsidP="00295FCB">
            <w:pPr>
              <w:rPr>
                <w:color w:val="000000"/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Потепление.</w:t>
            </w:r>
          </w:p>
        </w:tc>
        <w:tc>
          <w:tcPr>
            <w:tcW w:w="3525" w:type="dxa"/>
          </w:tcPr>
          <w:p w:rsidR="001F7097" w:rsidRPr="0069663D" w:rsidRDefault="001F7097" w:rsidP="006966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097" w:rsidTr="0069663D">
        <w:trPr>
          <w:trHeight w:val="124"/>
        </w:trPr>
        <w:tc>
          <w:tcPr>
            <w:tcW w:w="2434" w:type="dxa"/>
          </w:tcPr>
          <w:p w:rsidR="001F7097" w:rsidRPr="0069663D" w:rsidRDefault="001F7097" w:rsidP="00025048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  <w:lang w:val="en-US"/>
              </w:rPr>
              <w:t>III</w:t>
            </w:r>
            <w:r w:rsidRPr="0069663D">
              <w:rPr>
                <w:sz w:val="28"/>
                <w:szCs w:val="28"/>
              </w:rPr>
              <w:t>. Закрепление изученного материала.</w:t>
            </w:r>
          </w:p>
        </w:tc>
        <w:tc>
          <w:tcPr>
            <w:tcW w:w="5211" w:type="dxa"/>
          </w:tcPr>
          <w:p w:rsidR="001F7097" w:rsidRPr="0069663D" w:rsidRDefault="001F7097" w:rsidP="00A30C4E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Сейчас мы с вами поработаем в группах.</w:t>
            </w:r>
          </w:p>
          <w:p w:rsidR="001F7097" w:rsidRPr="0069663D" w:rsidRDefault="001F7097" w:rsidP="00A30C4E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 xml:space="preserve">Давайте повторим правила работы в группе. </w:t>
            </w:r>
          </w:p>
          <w:p w:rsidR="001F7097" w:rsidRPr="0069663D" w:rsidRDefault="001F7097" w:rsidP="00A30C4E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На наших предметных столах есть конверты с заданиями разного цвета. Каждая группа выберет себе задание.</w:t>
            </w:r>
          </w:p>
          <w:p w:rsidR="001F7097" w:rsidRPr="0069663D" w:rsidRDefault="001F7097" w:rsidP="00A30C4E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В конвертах листы с заданиями «Как меняется природа весной?».</w:t>
            </w:r>
          </w:p>
          <w:p w:rsidR="001F7097" w:rsidRPr="0069663D" w:rsidRDefault="001F7097" w:rsidP="00A30C4E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Каждая группа находит и приклеивает на цветной лист картинки с весенними изменениями.</w:t>
            </w:r>
          </w:p>
          <w:p w:rsidR="001F7097" w:rsidRPr="0069663D" w:rsidRDefault="001F7097" w:rsidP="00A30C4E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Представители групп вывешивают листы на доске для проверки. При правильном ответе на доске появляются признаки весны - картинки с изображением солнца, птиц, цветов, насекомых, цветущих деревьев.</w:t>
            </w:r>
          </w:p>
        </w:tc>
        <w:tc>
          <w:tcPr>
            <w:tcW w:w="3562" w:type="dxa"/>
          </w:tcPr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Повторение правил работы в группе.</w:t>
            </w: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1F7097" w:rsidRPr="0069663D" w:rsidRDefault="001F7097" w:rsidP="006966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097" w:rsidTr="0069663D">
        <w:tc>
          <w:tcPr>
            <w:tcW w:w="2434" w:type="dxa"/>
          </w:tcPr>
          <w:p w:rsidR="001F7097" w:rsidRPr="0069663D" w:rsidRDefault="001F7097" w:rsidP="00025048">
            <w:pPr>
              <w:rPr>
                <w:b/>
                <w:sz w:val="28"/>
                <w:szCs w:val="28"/>
              </w:rPr>
            </w:pPr>
            <w:r w:rsidRPr="0069663D">
              <w:rPr>
                <w:sz w:val="28"/>
                <w:szCs w:val="28"/>
                <w:lang w:val="en-US"/>
              </w:rPr>
              <w:t>IV</w:t>
            </w:r>
            <w:r w:rsidRPr="0069663D">
              <w:rPr>
                <w:sz w:val="28"/>
                <w:szCs w:val="28"/>
              </w:rPr>
              <w:t>. Подведение итогов урока. Рефлексия.</w:t>
            </w:r>
          </w:p>
        </w:tc>
        <w:tc>
          <w:tcPr>
            <w:tcW w:w="5211" w:type="dxa"/>
          </w:tcPr>
          <w:p w:rsidR="001F7097" w:rsidRPr="0069663D" w:rsidRDefault="001F7097" w:rsidP="00C764A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Давайте назовем основные признаки мая.</w:t>
            </w:r>
          </w:p>
          <w:p w:rsidR="001F7097" w:rsidRPr="0069663D" w:rsidRDefault="001F7097" w:rsidP="00C764AD">
            <w:pPr>
              <w:rPr>
                <w:sz w:val="28"/>
                <w:szCs w:val="28"/>
              </w:rPr>
            </w:pPr>
            <w:r w:rsidRPr="0069663D">
              <w:rPr>
                <w:color w:val="000000"/>
                <w:sz w:val="28"/>
                <w:szCs w:val="28"/>
              </w:rPr>
              <w:t>- По каким признакам мы узнаём, что наступила весна?</w:t>
            </w:r>
          </w:p>
          <w:p w:rsidR="001F7097" w:rsidRPr="0069663D" w:rsidRDefault="001F7097" w:rsidP="00C764A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Сорвем листочки с нашего дерева и назовем признаки весны.</w:t>
            </w:r>
          </w:p>
          <w:p w:rsidR="001F7097" w:rsidRPr="0069663D" w:rsidRDefault="001F7097" w:rsidP="00C764A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 xml:space="preserve">Вы все хорошо потрудились на уроке. А теперь возьмите бабочек, которые лежат у вас на столах и прикрепите на цветочки, если вам все понятно по теме нашего урока. </w:t>
            </w:r>
          </w:p>
          <w:p w:rsidR="001F7097" w:rsidRPr="0069663D" w:rsidRDefault="001F7097" w:rsidP="00C764A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Если у вас еще остались вопросы, прикрепите бабочек рядом с цветком.</w:t>
            </w:r>
          </w:p>
          <w:p w:rsidR="001F7097" w:rsidRPr="0069663D" w:rsidRDefault="001F7097" w:rsidP="00C764AD">
            <w:pPr>
              <w:rPr>
                <w:sz w:val="28"/>
                <w:szCs w:val="28"/>
              </w:rPr>
            </w:pPr>
            <w:r w:rsidRPr="0069663D">
              <w:rPr>
                <w:sz w:val="28"/>
                <w:szCs w:val="28"/>
              </w:rPr>
              <w:t>Спасибо за урок!</w:t>
            </w:r>
          </w:p>
        </w:tc>
        <w:tc>
          <w:tcPr>
            <w:tcW w:w="3562" w:type="dxa"/>
          </w:tcPr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Тает снег.</w:t>
            </w:r>
          </w:p>
          <w:p w:rsidR="001F7097" w:rsidRPr="0069663D" w:rsidRDefault="001F7097" w:rsidP="0069663D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Возвращаются из тёплых краёв птицы.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Просыпаются животные.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Зацветают растения.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Появляются насекомые.</w:t>
            </w:r>
          </w:p>
          <w:p w:rsidR="001F7097" w:rsidRPr="0069663D" w:rsidRDefault="001F7097" w:rsidP="006966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663D">
              <w:rPr>
                <w:iCs/>
                <w:color w:val="000000"/>
                <w:sz w:val="28"/>
                <w:szCs w:val="28"/>
              </w:rPr>
              <w:t>Больше солнечного света.</w:t>
            </w:r>
          </w:p>
          <w:p w:rsidR="001F7097" w:rsidRPr="0069663D" w:rsidRDefault="001F7097" w:rsidP="00E62ECD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1F7097" w:rsidRPr="0069663D" w:rsidRDefault="001F7097" w:rsidP="006966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7097" w:rsidRDefault="001F7097" w:rsidP="00E05859">
      <w:pPr>
        <w:ind w:firstLine="709"/>
        <w:jc w:val="center"/>
        <w:rPr>
          <w:b/>
          <w:sz w:val="28"/>
          <w:szCs w:val="28"/>
        </w:rPr>
      </w:pPr>
    </w:p>
    <w:p w:rsidR="001F7097" w:rsidRDefault="001F7097" w:rsidP="00E05859">
      <w:pPr>
        <w:ind w:firstLine="709"/>
        <w:jc w:val="center"/>
        <w:rPr>
          <w:b/>
          <w:sz w:val="28"/>
          <w:szCs w:val="28"/>
        </w:rPr>
      </w:pPr>
    </w:p>
    <w:p w:rsidR="001F7097" w:rsidRDefault="001F7097" w:rsidP="00E05859">
      <w:pPr>
        <w:ind w:firstLine="709"/>
        <w:jc w:val="center"/>
        <w:rPr>
          <w:b/>
          <w:sz w:val="28"/>
          <w:szCs w:val="28"/>
        </w:rPr>
      </w:pPr>
    </w:p>
    <w:p w:rsidR="001F7097" w:rsidRDefault="001F7097" w:rsidP="00E05859">
      <w:pPr>
        <w:ind w:firstLine="709"/>
        <w:jc w:val="center"/>
        <w:rPr>
          <w:b/>
          <w:sz w:val="28"/>
          <w:szCs w:val="28"/>
        </w:rPr>
      </w:pPr>
    </w:p>
    <w:p w:rsidR="001F7097" w:rsidRDefault="001F7097"/>
    <w:sectPr w:rsidR="001F7097" w:rsidSect="00E62ECD">
      <w:pgSz w:w="16838" w:h="11906" w:orient="landscape"/>
      <w:pgMar w:top="850" w:right="1134" w:bottom="226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58D5"/>
    <w:multiLevelType w:val="hybridMultilevel"/>
    <w:tmpl w:val="C80A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89"/>
    <w:rsid w:val="0000705F"/>
    <w:rsid w:val="00025048"/>
    <w:rsid w:val="000A79AB"/>
    <w:rsid w:val="00192AB3"/>
    <w:rsid w:val="001F7097"/>
    <w:rsid w:val="00295FCB"/>
    <w:rsid w:val="0030113B"/>
    <w:rsid w:val="00304CA2"/>
    <w:rsid w:val="004B5807"/>
    <w:rsid w:val="004C260D"/>
    <w:rsid w:val="005A78BC"/>
    <w:rsid w:val="005E2C13"/>
    <w:rsid w:val="00631A83"/>
    <w:rsid w:val="0069663D"/>
    <w:rsid w:val="007A6B4E"/>
    <w:rsid w:val="00835BB9"/>
    <w:rsid w:val="00886805"/>
    <w:rsid w:val="00A30C4E"/>
    <w:rsid w:val="00C252D3"/>
    <w:rsid w:val="00C32982"/>
    <w:rsid w:val="00C57551"/>
    <w:rsid w:val="00C75074"/>
    <w:rsid w:val="00C764AD"/>
    <w:rsid w:val="00D44366"/>
    <w:rsid w:val="00DA7BB6"/>
    <w:rsid w:val="00DD7868"/>
    <w:rsid w:val="00E05859"/>
    <w:rsid w:val="00E62ECD"/>
    <w:rsid w:val="00E673D7"/>
    <w:rsid w:val="00E92802"/>
    <w:rsid w:val="00F0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5859"/>
    <w:rPr>
      <w:rFonts w:ascii="Times New Roman" w:eastAsia="Times New Roman" w:hAnsi="Times New Roman"/>
      <w:sz w:val="24"/>
      <w:szCs w:val="24"/>
    </w:rPr>
  </w:style>
  <w:style w:type="character" w:customStyle="1" w:styleId="6TimesNewRoman">
    <w:name w:val="Основной текст (6) + Times New Roman"/>
    <w:aliases w:val="7 pt,Не курсив"/>
    <w:basedOn w:val="DefaultParagraphFont"/>
    <w:uiPriority w:val="99"/>
    <w:rsid w:val="00E05859"/>
    <w:rPr>
      <w:rFonts w:ascii="Times New Roman" w:hAnsi="Times New Roman" w:cs="Times New Roman"/>
      <w:i/>
      <w:iCs/>
      <w:spacing w:val="0"/>
      <w:sz w:val="14"/>
      <w:szCs w:val="14"/>
    </w:rPr>
  </w:style>
  <w:style w:type="paragraph" w:customStyle="1" w:styleId="Default">
    <w:name w:val="Default"/>
    <w:uiPriority w:val="99"/>
    <w:rsid w:val="00E058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05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0585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A79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15</Pages>
  <Words>1988</Words>
  <Characters>11333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5</cp:revision>
  <dcterms:created xsi:type="dcterms:W3CDTF">2019-05-02T10:46:00Z</dcterms:created>
  <dcterms:modified xsi:type="dcterms:W3CDTF">2023-04-05T12:10:00Z</dcterms:modified>
</cp:coreProperties>
</file>