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87D" w:rsidRDefault="007A787D" w:rsidP="00F50A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787D" w:rsidRDefault="007A787D" w:rsidP="00F50A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787D" w:rsidRDefault="007A787D" w:rsidP="00022E23">
      <w:pPr>
        <w:pStyle w:val="NoSpacing"/>
        <w:jc w:val="center"/>
        <w:rPr>
          <w:rStyle w:val="6TimesNewRoman"/>
          <w:i w:val="0"/>
          <w:sz w:val="28"/>
          <w:szCs w:val="28"/>
        </w:rPr>
      </w:pPr>
      <w:r>
        <w:rPr>
          <w:rStyle w:val="6TimesNewRoman"/>
          <w:i w:val="0"/>
          <w:sz w:val="28"/>
          <w:szCs w:val="28"/>
        </w:rPr>
        <w:t>Муниципальное бюджетное общеобразовательное учреждение</w:t>
      </w:r>
    </w:p>
    <w:p w:rsidR="007A787D" w:rsidRDefault="007A787D" w:rsidP="00022E23">
      <w:pPr>
        <w:pStyle w:val="NoSpacing"/>
        <w:jc w:val="center"/>
        <w:rPr>
          <w:rStyle w:val="6TimesNewRoman"/>
          <w:i w:val="0"/>
          <w:sz w:val="28"/>
          <w:szCs w:val="28"/>
        </w:rPr>
      </w:pPr>
      <w:r>
        <w:rPr>
          <w:rStyle w:val="6TimesNewRoman"/>
          <w:i w:val="0"/>
          <w:sz w:val="28"/>
          <w:szCs w:val="28"/>
        </w:rPr>
        <w:t>«Борисовская средняя общеобразовательная школа № 2»</w:t>
      </w:r>
    </w:p>
    <w:p w:rsidR="007A787D" w:rsidRDefault="007A787D" w:rsidP="00022E23">
      <w:pPr>
        <w:pStyle w:val="NoSpacing"/>
        <w:jc w:val="center"/>
        <w:rPr>
          <w:rStyle w:val="6TimesNewRoman"/>
          <w:i w:val="0"/>
          <w:sz w:val="28"/>
          <w:szCs w:val="28"/>
        </w:rPr>
      </w:pPr>
      <w:r>
        <w:rPr>
          <w:rStyle w:val="6TimesNewRoman"/>
          <w:i w:val="0"/>
          <w:sz w:val="28"/>
          <w:szCs w:val="28"/>
        </w:rPr>
        <w:t>Борисовского района Белгородской области</w:t>
      </w:r>
    </w:p>
    <w:p w:rsidR="007A787D" w:rsidRDefault="007A787D" w:rsidP="00022E23">
      <w:pPr>
        <w:pStyle w:val="NoSpacing"/>
        <w:rPr>
          <w:rStyle w:val="6TimesNewRoman"/>
          <w:i w:val="0"/>
          <w:sz w:val="28"/>
          <w:szCs w:val="28"/>
        </w:rPr>
      </w:pPr>
    </w:p>
    <w:p w:rsidR="007A787D" w:rsidRDefault="007A787D" w:rsidP="00022E23">
      <w:pPr>
        <w:pStyle w:val="NoSpacing"/>
        <w:rPr>
          <w:rStyle w:val="6TimesNewRoman"/>
          <w:i w:val="0"/>
          <w:sz w:val="28"/>
          <w:szCs w:val="28"/>
        </w:rPr>
      </w:pPr>
    </w:p>
    <w:p w:rsidR="007A787D" w:rsidRDefault="007A787D" w:rsidP="00022E23">
      <w:pPr>
        <w:pStyle w:val="NoSpacing"/>
        <w:jc w:val="center"/>
        <w:rPr>
          <w:rStyle w:val="6TimesNewRoman"/>
          <w:i w:val="0"/>
          <w:sz w:val="28"/>
          <w:szCs w:val="28"/>
        </w:rPr>
      </w:pPr>
      <w:r>
        <w:rPr>
          <w:rStyle w:val="6TimesNewRoman"/>
          <w:i w:val="0"/>
          <w:sz w:val="28"/>
          <w:szCs w:val="28"/>
        </w:rPr>
        <w:t>Технологическая карта урока</w:t>
      </w:r>
    </w:p>
    <w:p w:rsidR="007A787D" w:rsidRDefault="007A787D" w:rsidP="00022E23">
      <w:pPr>
        <w:pStyle w:val="NoSpacing"/>
        <w:jc w:val="center"/>
        <w:rPr>
          <w:rStyle w:val="6TimesNewRoman"/>
          <w:i w:val="0"/>
          <w:sz w:val="28"/>
          <w:szCs w:val="28"/>
        </w:rPr>
      </w:pPr>
      <w:r>
        <w:rPr>
          <w:rStyle w:val="6TimesNewRoman"/>
          <w:i w:val="0"/>
          <w:sz w:val="28"/>
          <w:szCs w:val="28"/>
        </w:rPr>
        <w:t>по учебному предмету «Окружающий мир»</w:t>
      </w:r>
    </w:p>
    <w:p w:rsidR="007A787D" w:rsidRDefault="007A787D" w:rsidP="00022E23">
      <w:pPr>
        <w:pStyle w:val="NoSpacing"/>
        <w:jc w:val="center"/>
        <w:rPr>
          <w:rStyle w:val="6TimesNewRoman"/>
          <w:i w:val="0"/>
          <w:sz w:val="28"/>
          <w:szCs w:val="28"/>
        </w:rPr>
      </w:pPr>
      <w:r>
        <w:rPr>
          <w:rStyle w:val="6TimesNewRoman"/>
          <w:i w:val="0"/>
          <w:sz w:val="28"/>
          <w:szCs w:val="28"/>
        </w:rPr>
        <w:t>в 1 классе</w:t>
      </w:r>
    </w:p>
    <w:p w:rsidR="007A787D" w:rsidRDefault="007A787D" w:rsidP="00022E23">
      <w:pPr>
        <w:pStyle w:val="NoSpacing"/>
        <w:jc w:val="center"/>
      </w:pPr>
      <w:r>
        <w:rPr>
          <w:rStyle w:val="6TimesNewRoman"/>
          <w:i w:val="0"/>
          <w:sz w:val="28"/>
          <w:szCs w:val="28"/>
        </w:rPr>
        <w:t>по теме: «Что такое здоровье? Твои помощники - органы чувств</w:t>
      </w:r>
      <w:r>
        <w:rPr>
          <w:b/>
          <w:sz w:val="28"/>
          <w:szCs w:val="28"/>
        </w:rPr>
        <w:t>»</w:t>
      </w:r>
    </w:p>
    <w:p w:rsidR="007A787D" w:rsidRDefault="007A787D" w:rsidP="00022E23">
      <w:pPr>
        <w:pStyle w:val="NoSpacing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УМК «Начальная школа </w:t>
      </w:r>
      <w:r>
        <w:rPr>
          <w:sz w:val="28"/>
          <w:szCs w:val="28"/>
          <w:lang w:val="en-US"/>
        </w:rPr>
        <w:t>XXI</w:t>
      </w:r>
      <w:r w:rsidRPr="00022E23">
        <w:rPr>
          <w:sz w:val="28"/>
          <w:szCs w:val="28"/>
        </w:rPr>
        <w:t xml:space="preserve"> </w:t>
      </w:r>
      <w:r>
        <w:rPr>
          <w:sz w:val="28"/>
          <w:szCs w:val="28"/>
        </w:rPr>
        <w:t>века»,  Н.Ф.Виноградова</w:t>
      </w:r>
    </w:p>
    <w:p w:rsidR="007A787D" w:rsidRDefault="007A787D" w:rsidP="00022E23">
      <w:pPr>
        <w:pStyle w:val="NoSpacing"/>
        <w:jc w:val="right"/>
        <w:rPr>
          <w:color w:val="000000"/>
          <w:sz w:val="28"/>
          <w:szCs w:val="28"/>
        </w:rPr>
      </w:pPr>
    </w:p>
    <w:p w:rsidR="007A787D" w:rsidRDefault="007A787D" w:rsidP="00022E23">
      <w:pPr>
        <w:pStyle w:val="NoSpacing"/>
        <w:jc w:val="right"/>
        <w:rPr>
          <w:color w:val="000000"/>
          <w:sz w:val="28"/>
          <w:szCs w:val="28"/>
        </w:rPr>
      </w:pPr>
    </w:p>
    <w:p w:rsidR="007A787D" w:rsidRDefault="007A787D" w:rsidP="00022E23">
      <w:pPr>
        <w:pStyle w:val="NoSpacing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Ф.И.О. автора:</w:t>
      </w:r>
    </w:p>
    <w:p w:rsidR="007A787D" w:rsidRDefault="007A787D" w:rsidP="00022E23">
      <w:pPr>
        <w:pStyle w:val="NoSpacing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Смыслова Алла Николаевна, </w:t>
      </w:r>
    </w:p>
    <w:p w:rsidR="007A787D" w:rsidRDefault="007A787D" w:rsidP="00022E23">
      <w:pPr>
        <w:pStyle w:val="NoSpacing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учитель начальных классов, </w:t>
      </w:r>
    </w:p>
    <w:p w:rsidR="007A787D" w:rsidRDefault="007A787D" w:rsidP="00022E23">
      <w:pPr>
        <w:pStyle w:val="NoSpacing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высшее образование,</w:t>
      </w:r>
    </w:p>
    <w:p w:rsidR="007A787D" w:rsidRDefault="007A787D" w:rsidP="00022E23">
      <w:pPr>
        <w:pStyle w:val="NoSpacing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высшая квалификационная категория</w:t>
      </w:r>
    </w:p>
    <w:p w:rsidR="007A787D" w:rsidRDefault="007A787D" w:rsidP="00022E23">
      <w:pPr>
        <w:pStyle w:val="NoSpacing"/>
        <w:jc w:val="right"/>
        <w:rPr>
          <w:color w:val="000000"/>
          <w:sz w:val="28"/>
          <w:szCs w:val="28"/>
        </w:rPr>
      </w:pPr>
    </w:p>
    <w:p w:rsidR="007A787D" w:rsidRDefault="007A787D" w:rsidP="00022E23">
      <w:pPr>
        <w:pStyle w:val="NoSpacing"/>
        <w:jc w:val="right"/>
        <w:rPr>
          <w:color w:val="000000"/>
          <w:sz w:val="28"/>
          <w:szCs w:val="28"/>
        </w:rPr>
      </w:pPr>
    </w:p>
    <w:p w:rsidR="007A787D" w:rsidRDefault="007A787D" w:rsidP="00022E23">
      <w:pPr>
        <w:pStyle w:val="NoSpacing"/>
        <w:jc w:val="right"/>
        <w:rPr>
          <w:color w:val="000000"/>
          <w:sz w:val="28"/>
          <w:szCs w:val="28"/>
        </w:rPr>
      </w:pPr>
    </w:p>
    <w:p w:rsidR="007A787D" w:rsidRDefault="007A787D" w:rsidP="00022E23">
      <w:pPr>
        <w:pStyle w:val="NoSpacing"/>
        <w:jc w:val="right"/>
        <w:rPr>
          <w:color w:val="000000"/>
          <w:sz w:val="28"/>
          <w:szCs w:val="28"/>
        </w:rPr>
      </w:pPr>
    </w:p>
    <w:p w:rsidR="007A787D" w:rsidRDefault="007A787D" w:rsidP="00022E23">
      <w:pPr>
        <w:pStyle w:val="NoSpacing"/>
        <w:jc w:val="right"/>
        <w:rPr>
          <w:color w:val="000000"/>
          <w:sz w:val="28"/>
          <w:szCs w:val="28"/>
        </w:rPr>
      </w:pPr>
    </w:p>
    <w:p w:rsidR="007A787D" w:rsidRDefault="007A787D" w:rsidP="00022E23">
      <w:pPr>
        <w:pStyle w:val="NoSpacing"/>
        <w:jc w:val="right"/>
        <w:rPr>
          <w:color w:val="000000"/>
          <w:sz w:val="28"/>
          <w:szCs w:val="28"/>
        </w:rPr>
      </w:pPr>
    </w:p>
    <w:p w:rsidR="007A787D" w:rsidRDefault="007A787D" w:rsidP="00022E23">
      <w:pPr>
        <w:pStyle w:val="NoSpacing"/>
        <w:rPr>
          <w:color w:val="000000"/>
          <w:sz w:val="28"/>
          <w:szCs w:val="28"/>
        </w:rPr>
      </w:pPr>
    </w:p>
    <w:p w:rsidR="007A787D" w:rsidRDefault="007A787D" w:rsidP="00022E23">
      <w:pPr>
        <w:pStyle w:val="NoSpacing"/>
        <w:rPr>
          <w:color w:val="000000"/>
          <w:sz w:val="28"/>
          <w:szCs w:val="28"/>
        </w:rPr>
      </w:pPr>
    </w:p>
    <w:p w:rsidR="007A787D" w:rsidRDefault="007A787D" w:rsidP="00F50A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787D" w:rsidRDefault="007A787D" w:rsidP="00F50A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787D" w:rsidRDefault="007A787D" w:rsidP="00F50A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787D" w:rsidRDefault="007A787D" w:rsidP="00F50A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787D" w:rsidRDefault="007A787D" w:rsidP="00022E23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Аннотация к уроку</w:t>
      </w:r>
    </w:p>
    <w:p w:rsidR="007A787D" w:rsidRPr="000A79AB" w:rsidRDefault="007A787D" w:rsidP="00022E23">
      <w:pPr>
        <w:pStyle w:val="NoSpacing"/>
        <w:rPr>
          <w:iCs/>
          <w:sz w:val="28"/>
          <w:szCs w:val="28"/>
        </w:rPr>
      </w:pPr>
      <w:r>
        <w:rPr>
          <w:sz w:val="28"/>
          <w:szCs w:val="28"/>
        </w:rPr>
        <w:t>Технологическая карта урока, разработанная учителем начальных классов</w:t>
      </w:r>
      <w:r w:rsidRPr="000A79AB">
        <w:rPr>
          <w:rStyle w:val="6TimesNewRoman1"/>
          <w:sz w:val="28"/>
          <w:szCs w:val="28"/>
        </w:rPr>
        <w:t xml:space="preserve"> </w:t>
      </w:r>
      <w:r>
        <w:rPr>
          <w:rStyle w:val="6TimesNewRoman1"/>
          <w:sz w:val="28"/>
          <w:szCs w:val="28"/>
        </w:rPr>
        <w:t>Муниципального бюджетного общеобразовательного  учреждения «Борисовская средняя общеобразовательная школа № 2»</w:t>
      </w:r>
      <w:r>
        <w:rPr>
          <w:sz w:val="28"/>
          <w:szCs w:val="28"/>
        </w:rPr>
        <w:t xml:space="preserve"> (образование высшее,   квалификационная категория высшая), предназначена для проведения урока по учебному предмету «Окружающий мир» в 1 классе по теме: «Что такое здоровье?  Твои помощники – органы чувств».</w:t>
      </w:r>
    </w:p>
    <w:p w:rsidR="007A787D" w:rsidRDefault="007A787D" w:rsidP="00022E2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 урока: </w:t>
      </w:r>
      <w:r>
        <w:rPr>
          <w:color w:val="333333"/>
          <w:sz w:val="28"/>
          <w:szCs w:val="28"/>
        </w:rPr>
        <w:t>ф</w:t>
      </w:r>
      <w:r w:rsidRPr="0030113B">
        <w:rPr>
          <w:color w:val="333333"/>
          <w:sz w:val="28"/>
          <w:szCs w:val="28"/>
        </w:rPr>
        <w:t>ормирование экологического мышления, как составляющей экологической культуры младшего школьника.</w:t>
      </w:r>
    </w:p>
    <w:p w:rsidR="007A787D" w:rsidRPr="00631A83" w:rsidRDefault="007A787D" w:rsidP="00022E23">
      <w:pPr>
        <w:pStyle w:val="Default"/>
        <w:ind w:firstLine="709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Урок является очередным по программе 1 класс.  </w:t>
      </w:r>
    </w:p>
    <w:p w:rsidR="007A787D" w:rsidRDefault="007A787D" w:rsidP="00022E23">
      <w:pPr>
        <w:pStyle w:val="Default"/>
        <w:ind w:firstLine="709"/>
        <w:rPr>
          <w:sz w:val="28"/>
          <w:szCs w:val="28"/>
        </w:rPr>
      </w:pPr>
      <w:r>
        <w:rPr>
          <w:sz w:val="28"/>
          <w:szCs w:val="28"/>
        </w:rPr>
        <w:t>Тип урока: и</w:t>
      </w:r>
      <w:r w:rsidRPr="0000705F">
        <w:rPr>
          <w:sz w:val="28"/>
          <w:szCs w:val="28"/>
        </w:rPr>
        <w:t>зучение нового материала</w:t>
      </w:r>
      <w:r>
        <w:rPr>
          <w:sz w:val="28"/>
          <w:szCs w:val="28"/>
        </w:rPr>
        <w:t>.</w:t>
      </w:r>
    </w:p>
    <w:p w:rsidR="007A787D" w:rsidRDefault="007A787D" w:rsidP="00022E2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Актуальность представленного материала заключается в использовании при проведении урока современных образовательных технологий: информационных, групповых, игровых, здоровьесберегающих. Данный материал целесообразно использовать при проведении уроков изучения нового материала. Форма проведения является универсальной, может быть использована на любых уроках. В приложении к технологической карте представлен раздаточный материал. </w:t>
      </w:r>
    </w:p>
    <w:p w:rsidR="007A787D" w:rsidRDefault="007A787D" w:rsidP="00022E2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учебного материала у обучающихся формируются универсальные учебные действия: предметные и метапредметные (регулятивные, познавательные, коммуникативные), личностные. </w:t>
      </w:r>
    </w:p>
    <w:p w:rsidR="007A787D" w:rsidRDefault="007A787D" w:rsidP="00022E2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Структура урока определена внутренней логикой учебного материала. Для достижения планируемых результатов используется система заданий, способствующая созданию ситуаций совместного поиска с опорой на предшествующий опыт детей. В течение всего урока прослеживаются межпредметные связи с уроками литературного чтения, изобразительного искусства. </w:t>
      </w:r>
    </w:p>
    <w:p w:rsidR="007A787D" w:rsidRDefault="007A787D" w:rsidP="00022E2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оценки результатов учебной деятельности организован самоконтроль, взаимоконтроль, контроль со стороны учителя, использованы маршрутные листы. </w:t>
      </w:r>
    </w:p>
    <w:p w:rsidR="007A787D" w:rsidRPr="00022E23" w:rsidRDefault="007A787D" w:rsidP="00022E23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22E23">
        <w:rPr>
          <w:rFonts w:ascii="Times New Roman" w:hAnsi="Times New Roman"/>
          <w:sz w:val="28"/>
          <w:szCs w:val="28"/>
        </w:rPr>
        <w:t>Материал может быть использован в образовательных учреждениях разного типа.</w:t>
      </w:r>
    </w:p>
    <w:p w:rsidR="007A787D" w:rsidRDefault="007A787D" w:rsidP="00022E23">
      <w:pPr>
        <w:ind w:firstLine="709"/>
        <w:jc w:val="center"/>
        <w:rPr>
          <w:b/>
          <w:sz w:val="28"/>
          <w:szCs w:val="28"/>
        </w:rPr>
      </w:pPr>
    </w:p>
    <w:p w:rsidR="007A787D" w:rsidRDefault="007A787D" w:rsidP="00022E23">
      <w:pPr>
        <w:ind w:firstLine="709"/>
        <w:jc w:val="center"/>
        <w:rPr>
          <w:b/>
          <w:sz w:val="28"/>
          <w:szCs w:val="28"/>
        </w:rPr>
      </w:pPr>
    </w:p>
    <w:p w:rsidR="007A787D" w:rsidRDefault="007A787D" w:rsidP="00F50A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787D" w:rsidRDefault="007A787D" w:rsidP="00F50A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787D" w:rsidRDefault="007A787D" w:rsidP="00F50A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787D" w:rsidRDefault="007A787D" w:rsidP="00F50A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787D" w:rsidRPr="005D6DB8" w:rsidRDefault="007A787D" w:rsidP="00F50A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D6DB8">
        <w:rPr>
          <w:rFonts w:ascii="Times New Roman" w:hAnsi="Times New Roman"/>
          <w:sz w:val="28"/>
          <w:szCs w:val="28"/>
        </w:rPr>
        <w:t>Урок окружающего мира 1 класс.</w:t>
      </w:r>
    </w:p>
    <w:p w:rsidR="007A787D" w:rsidRPr="005D6DB8" w:rsidRDefault="007A787D" w:rsidP="00F50A9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D6DB8">
        <w:rPr>
          <w:rFonts w:ascii="Times New Roman" w:hAnsi="Times New Roman"/>
          <w:sz w:val="28"/>
          <w:szCs w:val="28"/>
        </w:rPr>
        <w:t xml:space="preserve">УМК: </w:t>
      </w:r>
    </w:p>
    <w:p w:rsidR="007A787D" w:rsidRPr="005D6DB8" w:rsidRDefault="007A787D" w:rsidP="00F50A9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D6DB8">
        <w:rPr>
          <w:rFonts w:ascii="Times New Roman" w:hAnsi="Times New Roman"/>
          <w:sz w:val="28"/>
          <w:szCs w:val="28"/>
        </w:rPr>
        <w:t>- Образовательная программа «Начальная школа 21  века», руководи</w:t>
      </w:r>
      <w:r>
        <w:rPr>
          <w:rFonts w:ascii="Times New Roman" w:hAnsi="Times New Roman"/>
          <w:sz w:val="28"/>
          <w:szCs w:val="28"/>
        </w:rPr>
        <w:t>тель проекта Н.Ф. Виноградова  (</w:t>
      </w:r>
      <w:r w:rsidRPr="005D6DB8">
        <w:rPr>
          <w:rFonts w:ascii="Times New Roman" w:hAnsi="Times New Roman"/>
          <w:sz w:val="28"/>
          <w:szCs w:val="28"/>
        </w:rPr>
        <w:t xml:space="preserve">Окружающий мир. Программа 1-4 кл.  Автор Н.Ф. </w:t>
      </w:r>
      <w:r>
        <w:rPr>
          <w:rFonts w:ascii="Times New Roman" w:hAnsi="Times New Roman"/>
          <w:sz w:val="28"/>
          <w:szCs w:val="28"/>
        </w:rPr>
        <w:t>Виноградова), 2015</w:t>
      </w:r>
      <w:r w:rsidRPr="005D6DB8">
        <w:rPr>
          <w:rFonts w:ascii="Times New Roman" w:hAnsi="Times New Roman"/>
          <w:sz w:val="28"/>
          <w:szCs w:val="28"/>
        </w:rPr>
        <w:t>. Издательский центр Вентана – Граф</w:t>
      </w:r>
      <w:r>
        <w:rPr>
          <w:rFonts w:ascii="Times New Roman" w:hAnsi="Times New Roman"/>
          <w:sz w:val="28"/>
          <w:szCs w:val="28"/>
        </w:rPr>
        <w:t xml:space="preserve"> Н.Ф.Виноградова  Окружающий мир</w:t>
      </w:r>
      <w:r w:rsidRPr="005D6DB8">
        <w:rPr>
          <w:rFonts w:ascii="Times New Roman" w:hAnsi="Times New Roman"/>
          <w:sz w:val="28"/>
          <w:szCs w:val="28"/>
        </w:rPr>
        <w:t xml:space="preserve">: </w:t>
      </w:r>
    </w:p>
    <w:p w:rsidR="007A787D" w:rsidRPr="005D6DB8" w:rsidRDefault="007A787D" w:rsidP="00F50A9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- 1класс: учебник для учащихся общеобразовательны</w:t>
      </w:r>
      <w:r w:rsidRPr="005D6DB8">
        <w:rPr>
          <w:rFonts w:ascii="Times New Roman" w:hAnsi="Times New Roman"/>
          <w:sz w:val="28"/>
          <w:szCs w:val="28"/>
        </w:rPr>
        <w:t>х учреждений. М.: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6DB8">
        <w:rPr>
          <w:rFonts w:ascii="Times New Roman" w:hAnsi="Times New Roman"/>
          <w:sz w:val="28"/>
          <w:szCs w:val="28"/>
        </w:rPr>
        <w:t>Вентана -</w:t>
      </w:r>
      <w:r>
        <w:rPr>
          <w:rFonts w:ascii="Times New Roman" w:hAnsi="Times New Roman"/>
          <w:sz w:val="28"/>
          <w:szCs w:val="28"/>
        </w:rPr>
        <w:t xml:space="preserve"> Граф , 2018</w:t>
      </w:r>
      <w:r w:rsidRPr="005D6DB8">
        <w:rPr>
          <w:rFonts w:ascii="Times New Roman" w:hAnsi="Times New Roman"/>
          <w:sz w:val="28"/>
          <w:szCs w:val="28"/>
        </w:rPr>
        <w:t xml:space="preserve"> г.</w:t>
      </w:r>
    </w:p>
    <w:p w:rsidR="007A787D" w:rsidRPr="005D6DB8" w:rsidRDefault="007A787D" w:rsidP="00F50A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7A787D" w:rsidRPr="005D6DB8" w:rsidRDefault="007A787D" w:rsidP="00F50A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Тип урока: урок – </w:t>
      </w:r>
      <w:r w:rsidRPr="005D6DB8">
        <w:rPr>
          <w:rFonts w:ascii="Times New Roman" w:hAnsi="Times New Roman"/>
          <w:sz w:val="28"/>
          <w:szCs w:val="28"/>
        </w:rPr>
        <w:t>исследование</w:t>
      </w:r>
      <w:r>
        <w:rPr>
          <w:rFonts w:ascii="Times New Roman" w:hAnsi="Times New Roman"/>
          <w:sz w:val="28"/>
          <w:szCs w:val="28"/>
        </w:rPr>
        <w:t>.</w:t>
      </w:r>
    </w:p>
    <w:p w:rsidR="007A787D" w:rsidRPr="005D6DB8" w:rsidRDefault="007A787D" w:rsidP="00F50A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D6DB8">
        <w:rPr>
          <w:rFonts w:ascii="Times New Roman" w:hAnsi="Times New Roman"/>
          <w:sz w:val="28"/>
          <w:szCs w:val="28"/>
        </w:rPr>
        <w:t xml:space="preserve">Тема урока соответствует программе «Начальная школа </w:t>
      </w:r>
      <w:r w:rsidRPr="005D6DB8">
        <w:rPr>
          <w:rFonts w:ascii="Times New Roman" w:hAnsi="Times New Roman"/>
          <w:sz w:val="28"/>
          <w:szCs w:val="28"/>
          <w:lang w:val="en-US"/>
        </w:rPr>
        <w:t>XXI</w:t>
      </w:r>
      <w:r w:rsidRPr="005D6DB8">
        <w:rPr>
          <w:rFonts w:ascii="Times New Roman" w:hAnsi="Times New Roman"/>
          <w:sz w:val="28"/>
          <w:szCs w:val="28"/>
        </w:rPr>
        <w:t xml:space="preserve"> век»</w:t>
      </w:r>
      <w:r>
        <w:rPr>
          <w:rFonts w:ascii="Times New Roman" w:hAnsi="Times New Roman"/>
          <w:sz w:val="28"/>
          <w:szCs w:val="28"/>
        </w:rPr>
        <w:t>.</w:t>
      </w:r>
    </w:p>
    <w:p w:rsidR="007A787D" w:rsidRPr="005D6DB8" w:rsidRDefault="007A787D" w:rsidP="00F50A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D6DB8">
        <w:rPr>
          <w:rFonts w:ascii="Times New Roman" w:hAnsi="Times New Roman"/>
          <w:sz w:val="28"/>
          <w:szCs w:val="28"/>
        </w:rPr>
        <w:t>Технологическая карта урока</w:t>
      </w:r>
    </w:p>
    <w:p w:rsidR="007A787D" w:rsidRPr="005D6DB8" w:rsidRDefault="007A787D" w:rsidP="00F50A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aps/>
          <w:sz w:val="28"/>
          <w:szCs w:val="28"/>
        </w:rPr>
      </w:pPr>
      <w:r w:rsidRPr="005D6DB8">
        <w:rPr>
          <w:rFonts w:ascii="Times New Roman" w:hAnsi="Times New Roman"/>
          <w:b/>
          <w:bCs/>
          <w:caps/>
          <w:sz w:val="28"/>
          <w:szCs w:val="28"/>
        </w:rPr>
        <w:t>тема урока: «что такое</w:t>
      </w:r>
      <w:r>
        <w:rPr>
          <w:rFonts w:ascii="Times New Roman" w:hAnsi="Times New Roman"/>
          <w:b/>
          <w:bCs/>
          <w:caps/>
          <w:sz w:val="28"/>
          <w:szCs w:val="28"/>
        </w:rPr>
        <w:t xml:space="preserve"> здоровье? </w:t>
      </w:r>
      <w:r w:rsidRPr="005D6DB8">
        <w:rPr>
          <w:rFonts w:ascii="Times New Roman" w:hAnsi="Times New Roman"/>
          <w:b/>
          <w:bCs/>
          <w:caps/>
          <w:sz w:val="28"/>
          <w:szCs w:val="28"/>
        </w:rPr>
        <w:t>ТВОИ ПОМОЩНИКИ – ОРГАНЫ ЧУВСТВ»</w:t>
      </w:r>
    </w:p>
    <w:p w:rsidR="007A787D" w:rsidRPr="005D6DB8" w:rsidRDefault="007A787D" w:rsidP="00F50A9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D6DB8">
        <w:rPr>
          <w:rFonts w:ascii="Times New Roman" w:hAnsi="Times New Roman" w:cs="Times New Roman"/>
          <w:b/>
          <w:bCs/>
          <w:spacing w:val="45"/>
          <w:sz w:val="28"/>
          <w:szCs w:val="28"/>
        </w:rPr>
        <w:t xml:space="preserve">Цели деятельности педагога: </w:t>
      </w:r>
      <w:r w:rsidRPr="005D6DB8">
        <w:rPr>
          <w:rFonts w:ascii="Times New Roman" w:hAnsi="Times New Roman" w:cs="Times New Roman"/>
          <w:sz w:val="28"/>
          <w:szCs w:val="28"/>
        </w:rPr>
        <w:t>создание условия для формирования представления об органах чувств, их роли в жизни человека.</w:t>
      </w:r>
    </w:p>
    <w:p w:rsidR="007A787D" w:rsidRPr="005D6DB8" w:rsidRDefault="007A787D" w:rsidP="00F50A9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D6DB8">
        <w:rPr>
          <w:rFonts w:ascii="Times New Roman" w:hAnsi="Times New Roman"/>
          <w:sz w:val="28"/>
          <w:szCs w:val="28"/>
        </w:rPr>
        <w:t xml:space="preserve"> </w:t>
      </w:r>
      <w:r w:rsidRPr="005D6DB8">
        <w:rPr>
          <w:rFonts w:ascii="Times New Roman" w:hAnsi="Times New Roman"/>
          <w:b/>
          <w:sz w:val="28"/>
          <w:szCs w:val="28"/>
        </w:rPr>
        <w:t xml:space="preserve">Задачи урока: </w:t>
      </w:r>
    </w:p>
    <w:p w:rsidR="007A787D" w:rsidRPr="005D6DB8" w:rsidRDefault="007A787D" w:rsidP="00F50A9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D6DB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6DB8">
        <w:rPr>
          <w:rFonts w:ascii="Times New Roman" w:hAnsi="Times New Roman"/>
          <w:sz w:val="28"/>
          <w:szCs w:val="28"/>
        </w:rPr>
        <w:t>положить начало формированию знаний о роли органов чувств в познании окружающего мира;</w:t>
      </w:r>
    </w:p>
    <w:p w:rsidR="007A787D" w:rsidRPr="005D6DB8" w:rsidRDefault="007A787D" w:rsidP="00F50A9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D6DB8">
        <w:rPr>
          <w:rFonts w:ascii="Times New Roman" w:hAnsi="Times New Roman"/>
          <w:sz w:val="28"/>
          <w:szCs w:val="28"/>
        </w:rPr>
        <w:t>- показать роль и специфику разных органов чувств;</w:t>
      </w:r>
    </w:p>
    <w:p w:rsidR="007A787D" w:rsidRDefault="007A787D" w:rsidP="00F50A9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D6DB8">
        <w:rPr>
          <w:rFonts w:ascii="Times New Roman" w:hAnsi="Times New Roman"/>
          <w:sz w:val="28"/>
          <w:szCs w:val="28"/>
        </w:rPr>
        <w:t xml:space="preserve">- способствовать  развитию    интереса в познании самого себя, оперативной памяти, произвольного внимания, вербального, наглядно-образного мышления;    </w:t>
      </w:r>
    </w:p>
    <w:p w:rsidR="007A787D" w:rsidRPr="005D6DB8" w:rsidRDefault="007A787D" w:rsidP="00F50A9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D6DB8">
        <w:rPr>
          <w:rFonts w:ascii="Times New Roman" w:hAnsi="Times New Roman"/>
          <w:sz w:val="28"/>
          <w:szCs w:val="28"/>
        </w:rPr>
        <w:t xml:space="preserve"> - развивать устную речь;</w:t>
      </w:r>
    </w:p>
    <w:p w:rsidR="007A787D" w:rsidRPr="005D6DB8" w:rsidRDefault="007A787D" w:rsidP="00F50A9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D6DB8">
        <w:rPr>
          <w:rFonts w:ascii="Times New Roman" w:hAnsi="Times New Roman"/>
          <w:sz w:val="28"/>
          <w:szCs w:val="28"/>
        </w:rPr>
        <w:t>- обогащать словарный запас;</w:t>
      </w:r>
    </w:p>
    <w:p w:rsidR="007A787D" w:rsidRPr="005D6DB8" w:rsidRDefault="007A787D" w:rsidP="00F50A9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D6DB8">
        <w:rPr>
          <w:rFonts w:ascii="Times New Roman" w:hAnsi="Times New Roman"/>
          <w:sz w:val="28"/>
          <w:szCs w:val="28"/>
        </w:rPr>
        <w:t>- воспитывать культуру поведе</w:t>
      </w:r>
      <w:r>
        <w:rPr>
          <w:rFonts w:ascii="Times New Roman" w:hAnsi="Times New Roman"/>
          <w:sz w:val="28"/>
          <w:szCs w:val="28"/>
        </w:rPr>
        <w:t>ния при фронтальной  работе,  работе</w:t>
      </w:r>
      <w:r w:rsidRPr="005D6DB8">
        <w:rPr>
          <w:rFonts w:ascii="Times New Roman" w:hAnsi="Times New Roman"/>
          <w:sz w:val="28"/>
          <w:szCs w:val="28"/>
        </w:rPr>
        <w:t xml:space="preserve"> в  парах</w:t>
      </w:r>
      <w:r>
        <w:rPr>
          <w:rFonts w:ascii="Times New Roman" w:hAnsi="Times New Roman"/>
          <w:sz w:val="28"/>
          <w:szCs w:val="28"/>
        </w:rPr>
        <w:t>.</w:t>
      </w:r>
    </w:p>
    <w:p w:rsidR="007A787D" w:rsidRPr="005D6DB8" w:rsidRDefault="007A787D" w:rsidP="00F50A90">
      <w:pPr>
        <w:pStyle w:val="ParagraphStyle"/>
        <w:spacing w:before="60" w:line="252" w:lineRule="auto"/>
        <w:jc w:val="both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 w:rsidRPr="005D6DB8">
        <w:rPr>
          <w:rFonts w:ascii="Times New Roman" w:hAnsi="Times New Roman" w:cs="Times New Roman"/>
          <w:b/>
          <w:bCs/>
          <w:spacing w:val="45"/>
          <w:sz w:val="28"/>
          <w:szCs w:val="28"/>
        </w:rPr>
        <w:t>Планируемые результаты образования:</w:t>
      </w:r>
    </w:p>
    <w:p w:rsidR="007A787D" w:rsidRPr="005D6DB8" w:rsidRDefault="007A787D" w:rsidP="00F50A9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D6DB8">
        <w:rPr>
          <w:rFonts w:ascii="Times New Roman" w:hAnsi="Times New Roman" w:cs="Times New Roman"/>
          <w:b/>
          <w:bCs/>
          <w:sz w:val="28"/>
          <w:szCs w:val="28"/>
        </w:rPr>
        <w:t xml:space="preserve">Предметные: </w:t>
      </w:r>
      <w:r w:rsidRPr="005D6DB8">
        <w:rPr>
          <w:rFonts w:ascii="Times New Roman" w:hAnsi="Times New Roman" w:cs="Times New Roman"/>
          <w:spacing w:val="45"/>
          <w:sz w:val="28"/>
          <w:szCs w:val="28"/>
        </w:rPr>
        <w:t>научатся</w:t>
      </w:r>
      <w:r w:rsidRPr="005D6DB8">
        <w:rPr>
          <w:rFonts w:ascii="Times New Roman" w:hAnsi="Times New Roman" w:cs="Times New Roman"/>
          <w:sz w:val="28"/>
          <w:szCs w:val="28"/>
        </w:rPr>
        <w:t xml:space="preserve"> проявлять заботу о своём здоровье и хороше</w:t>
      </w:r>
      <w:r>
        <w:rPr>
          <w:rFonts w:ascii="Times New Roman" w:hAnsi="Times New Roman" w:cs="Times New Roman"/>
          <w:sz w:val="28"/>
          <w:szCs w:val="28"/>
        </w:rPr>
        <w:t xml:space="preserve">м настроении, соблюдать гигиену </w:t>
      </w:r>
      <w:r w:rsidRPr="005D6DB8">
        <w:rPr>
          <w:rFonts w:ascii="Times New Roman" w:hAnsi="Times New Roman" w:cs="Times New Roman"/>
          <w:sz w:val="28"/>
          <w:szCs w:val="28"/>
        </w:rPr>
        <w:t xml:space="preserve">кожи, беречь органы чувств: </w:t>
      </w:r>
      <w:r>
        <w:rPr>
          <w:rFonts w:ascii="Times New Roman" w:hAnsi="Times New Roman" w:cs="Times New Roman"/>
          <w:sz w:val="28"/>
          <w:szCs w:val="28"/>
        </w:rPr>
        <w:t>зрение, слух, обоняние</w:t>
      </w:r>
      <w:r w:rsidRPr="005D6DB8">
        <w:rPr>
          <w:rFonts w:ascii="Times New Roman" w:hAnsi="Times New Roman" w:cs="Times New Roman"/>
          <w:sz w:val="28"/>
          <w:szCs w:val="28"/>
        </w:rPr>
        <w:t>.</w:t>
      </w:r>
    </w:p>
    <w:p w:rsidR="007A787D" w:rsidRPr="005D6DB8" w:rsidRDefault="007A787D" w:rsidP="00F50A90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Метапредметные (критерии сформированности-</w:t>
      </w:r>
      <w:r w:rsidRPr="005D6DB8">
        <w:rPr>
          <w:rFonts w:ascii="Times New Roman" w:hAnsi="Times New Roman" w:cs="Times New Roman"/>
          <w:b/>
          <w:bCs/>
          <w:sz w:val="28"/>
          <w:szCs w:val="28"/>
        </w:rPr>
        <w:t>оценки компонентов универсальных учебных действий – УУД):</w:t>
      </w:r>
    </w:p>
    <w:p w:rsidR="007A787D" w:rsidRPr="005D6DB8" w:rsidRDefault="007A787D" w:rsidP="00F50A9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D6DB8">
        <w:rPr>
          <w:rFonts w:ascii="Times New Roman" w:hAnsi="Times New Roman" w:cs="Times New Roman"/>
          <w:spacing w:val="30"/>
          <w:sz w:val="28"/>
          <w:szCs w:val="28"/>
        </w:rPr>
        <w:t>Регулятивные</w:t>
      </w:r>
      <w:r w:rsidRPr="005D6DB8">
        <w:rPr>
          <w:rFonts w:ascii="Times New Roman" w:hAnsi="Times New Roman" w:cs="Times New Roman"/>
          <w:sz w:val="28"/>
          <w:szCs w:val="28"/>
        </w:rPr>
        <w:t xml:space="preserve">: </w:t>
      </w:r>
      <w:r w:rsidRPr="005D6DB8">
        <w:rPr>
          <w:rFonts w:ascii="Times New Roman" w:hAnsi="Times New Roman" w:cs="Times New Roman"/>
          <w:i/>
          <w:iCs/>
          <w:sz w:val="28"/>
          <w:szCs w:val="28"/>
        </w:rPr>
        <w:t>планирование и контроль</w:t>
      </w:r>
      <w:r w:rsidRPr="005D6DB8">
        <w:rPr>
          <w:rFonts w:ascii="Times New Roman" w:hAnsi="Times New Roman" w:cs="Times New Roman"/>
          <w:sz w:val="28"/>
          <w:szCs w:val="28"/>
        </w:rPr>
        <w:t xml:space="preserve"> – планировать и контролировать свои действия, соблюдать правила поведения на уроке для того, чтобы получить самому хорошие результаты и не мешать успешной работе товарища.</w:t>
      </w:r>
    </w:p>
    <w:p w:rsidR="007A787D" w:rsidRPr="005D6DB8" w:rsidRDefault="007A787D" w:rsidP="00F50A9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D6DB8">
        <w:rPr>
          <w:rFonts w:ascii="Times New Roman" w:hAnsi="Times New Roman" w:cs="Times New Roman"/>
          <w:spacing w:val="45"/>
          <w:sz w:val="28"/>
          <w:szCs w:val="28"/>
        </w:rPr>
        <w:t>Познавательные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5D6DB8">
        <w:rPr>
          <w:rFonts w:ascii="Times New Roman" w:hAnsi="Times New Roman" w:cs="Times New Roman"/>
          <w:i/>
          <w:iCs/>
          <w:sz w:val="28"/>
          <w:szCs w:val="28"/>
        </w:rPr>
        <w:t>общеучебные</w:t>
      </w:r>
      <w:r w:rsidRPr="005D6DB8">
        <w:rPr>
          <w:rFonts w:ascii="Times New Roman" w:hAnsi="Times New Roman" w:cs="Times New Roman"/>
          <w:sz w:val="28"/>
          <w:szCs w:val="28"/>
        </w:rPr>
        <w:t xml:space="preserve"> – осуществлять смысловое чтение; </w:t>
      </w:r>
      <w:r w:rsidRPr="005D6DB8">
        <w:rPr>
          <w:rFonts w:ascii="Times New Roman" w:hAnsi="Times New Roman" w:cs="Times New Roman"/>
          <w:i/>
          <w:iCs/>
          <w:sz w:val="28"/>
          <w:szCs w:val="28"/>
        </w:rPr>
        <w:t xml:space="preserve">знаково-символические </w:t>
      </w:r>
      <w:r w:rsidRPr="005D6DB8">
        <w:rPr>
          <w:rFonts w:ascii="Times New Roman" w:hAnsi="Times New Roman" w:cs="Times New Roman"/>
          <w:sz w:val="28"/>
          <w:szCs w:val="28"/>
        </w:rPr>
        <w:t xml:space="preserve">– использовать знаково-символические средства для решения учебных задач; </w:t>
      </w:r>
      <w:r w:rsidRPr="005D6DB8">
        <w:rPr>
          <w:rFonts w:ascii="Times New Roman" w:hAnsi="Times New Roman" w:cs="Times New Roman"/>
          <w:i/>
          <w:iCs/>
          <w:sz w:val="28"/>
          <w:szCs w:val="28"/>
        </w:rPr>
        <w:t>предметные</w:t>
      </w:r>
      <w:r w:rsidRPr="005D6DB8">
        <w:rPr>
          <w:rFonts w:ascii="Times New Roman" w:hAnsi="Times New Roman" w:cs="Times New Roman"/>
          <w:sz w:val="28"/>
          <w:szCs w:val="28"/>
        </w:rPr>
        <w:t xml:space="preserve"> – иметь представление об органах чувств, их роли в жизни человека.</w:t>
      </w:r>
    </w:p>
    <w:p w:rsidR="007A787D" w:rsidRPr="005D6DB8" w:rsidRDefault="007A787D" w:rsidP="00F50A9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D6DB8">
        <w:rPr>
          <w:rFonts w:ascii="Times New Roman" w:hAnsi="Times New Roman" w:cs="Times New Roman"/>
          <w:spacing w:val="45"/>
          <w:sz w:val="28"/>
          <w:szCs w:val="28"/>
        </w:rPr>
        <w:t>Коммуникативные</w:t>
      </w:r>
      <w:r w:rsidRPr="005D6DB8">
        <w:rPr>
          <w:rFonts w:ascii="Times New Roman" w:hAnsi="Times New Roman" w:cs="Times New Roman"/>
          <w:sz w:val="28"/>
          <w:szCs w:val="28"/>
        </w:rPr>
        <w:t xml:space="preserve">: </w:t>
      </w:r>
      <w:r w:rsidRPr="005D6DB8">
        <w:rPr>
          <w:rFonts w:ascii="Times New Roman" w:hAnsi="Times New Roman" w:cs="Times New Roman"/>
          <w:i/>
          <w:iCs/>
          <w:sz w:val="28"/>
          <w:szCs w:val="28"/>
        </w:rPr>
        <w:t>инициативное сотрудничество</w:t>
      </w:r>
      <w:r w:rsidRPr="005D6DB8">
        <w:rPr>
          <w:rFonts w:ascii="Times New Roman" w:hAnsi="Times New Roman" w:cs="Times New Roman"/>
          <w:sz w:val="28"/>
          <w:szCs w:val="28"/>
        </w:rPr>
        <w:t xml:space="preserve"> – проявлять активность во взаимодействии для решения коммуникативных и познавательных задач; </w:t>
      </w:r>
      <w:r w:rsidRPr="005D6DB8">
        <w:rPr>
          <w:rFonts w:ascii="Times New Roman" w:hAnsi="Times New Roman" w:cs="Times New Roman"/>
          <w:i/>
          <w:iCs/>
          <w:sz w:val="28"/>
          <w:szCs w:val="28"/>
        </w:rPr>
        <w:t>управление коммуникацией</w:t>
      </w:r>
      <w:r w:rsidRPr="005D6DB8">
        <w:rPr>
          <w:rFonts w:ascii="Times New Roman" w:hAnsi="Times New Roman" w:cs="Times New Roman"/>
          <w:sz w:val="28"/>
          <w:szCs w:val="28"/>
        </w:rPr>
        <w:t xml:space="preserve"> – координировать и принимать различные позиции во взаимодействии.</w:t>
      </w:r>
    </w:p>
    <w:p w:rsidR="007A787D" w:rsidRPr="005D6DB8" w:rsidRDefault="007A787D" w:rsidP="00F50A90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D6DB8">
        <w:rPr>
          <w:rFonts w:ascii="Times New Roman" w:hAnsi="Times New Roman" w:cs="Times New Roman"/>
          <w:b/>
          <w:bCs/>
          <w:sz w:val="28"/>
          <w:szCs w:val="28"/>
        </w:rPr>
        <w:t>Личностные:</w:t>
      </w:r>
      <w:r w:rsidRPr="005D6DB8">
        <w:rPr>
          <w:rFonts w:ascii="Times New Roman" w:hAnsi="Times New Roman" w:cs="Times New Roman"/>
          <w:sz w:val="28"/>
          <w:szCs w:val="28"/>
        </w:rPr>
        <w:t xml:space="preserve"> </w:t>
      </w:r>
      <w:r w:rsidRPr="005D6DB8">
        <w:rPr>
          <w:rFonts w:ascii="Times New Roman" w:hAnsi="Times New Roman" w:cs="Times New Roman"/>
          <w:i/>
          <w:iCs/>
          <w:sz w:val="28"/>
          <w:szCs w:val="28"/>
        </w:rPr>
        <w:t>самоопределение</w:t>
      </w:r>
      <w:r w:rsidRPr="005D6DB8">
        <w:rPr>
          <w:rFonts w:ascii="Times New Roman" w:hAnsi="Times New Roman" w:cs="Times New Roman"/>
          <w:sz w:val="28"/>
          <w:szCs w:val="28"/>
        </w:rPr>
        <w:t xml:space="preserve"> – осознают ответственность человека за общее благополучие; </w:t>
      </w:r>
      <w:r w:rsidRPr="005D6DB8">
        <w:rPr>
          <w:rFonts w:ascii="Times New Roman" w:hAnsi="Times New Roman" w:cs="Times New Roman"/>
          <w:i/>
          <w:iCs/>
          <w:sz w:val="28"/>
          <w:szCs w:val="28"/>
        </w:rPr>
        <w:t>смыслообразование</w:t>
      </w:r>
      <w:r w:rsidRPr="005D6DB8">
        <w:rPr>
          <w:rFonts w:ascii="Times New Roman" w:hAnsi="Times New Roman" w:cs="Times New Roman"/>
          <w:sz w:val="28"/>
          <w:szCs w:val="28"/>
        </w:rPr>
        <w:t xml:space="preserve"> – понимают чувства других людей и сопереживают им.</w:t>
      </w:r>
    </w:p>
    <w:p w:rsidR="007A787D" w:rsidRPr="005D6DB8" w:rsidRDefault="007A787D" w:rsidP="00F50A90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работы: фронтальная,</w:t>
      </w:r>
      <w:r w:rsidRPr="005D6DB8">
        <w:rPr>
          <w:rFonts w:ascii="Times New Roman" w:hAnsi="Times New Roman" w:cs="Times New Roman"/>
          <w:sz w:val="28"/>
          <w:szCs w:val="28"/>
        </w:rPr>
        <w:t xml:space="preserve"> парная.</w:t>
      </w:r>
    </w:p>
    <w:p w:rsidR="007A787D" w:rsidRPr="005D6DB8" w:rsidRDefault="007A787D" w:rsidP="00F50A90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D6DB8">
        <w:rPr>
          <w:rFonts w:ascii="Times New Roman" w:hAnsi="Times New Roman" w:cs="Times New Roman"/>
          <w:spacing w:val="45"/>
          <w:sz w:val="28"/>
          <w:szCs w:val="28"/>
        </w:rPr>
        <w:t>Ресурсы</w:t>
      </w:r>
      <w:r w:rsidRPr="005D6DB8">
        <w:rPr>
          <w:rFonts w:ascii="Times New Roman" w:hAnsi="Times New Roman" w:cs="Times New Roman"/>
          <w:sz w:val="28"/>
          <w:szCs w:val="28"/>
        </w:rPr>
        <w:t>: аудиозапись звуков, подбор предметов для различения на ощупь, подбор пре</w:t>
      </w:r>
      <w:r>
        <w:rPr>
          <w:rFonts w:ascii="Times New Roman" w:hAnsi="Times New Roman" w:cs="Times New Roman"/>
          <w:sz w:val="28"/>
          <w:szCs w:val="28"/>
        </w:rPr>
        <w:t>дметов для определения запахов.</w:t>
      </w:r>
    </w:p>
    <w:p w:rsidR="007A787D" w:rsidRPr="005D6DB8" w:rsidRDefault="007A787D" w:rsidP="00D615B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Организационная структура урока.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660"/>
        <w:gridCol w:w="6804"/>
        <w:gridCol w:w="3260"/>
        <w:gridCol w:w="2552"/>
      </w:tblGrid>
      <w:tr w:rsidR="007A787D" w:rsidRPr="005D6DB8" w:rsidTr="007F3FC4">
        <w:tc>
          <w:tcPr>
            <w:tcW w:w="2660" w:type="dxa"/>
          </w:tcPr>
          <w:p w:rsidR="007A787D" w:rsidRPr="005D6DB8" w:rsidRDefault="007A787D" w:rsidP="00D615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Этап урока</w:t>
            </w:r>
          </w:p>
        </w:tc>
        <w:tc>
          <w:tcPr>
            <w:tcW w:w="6804" w:type="dxa"/>
          </w:tcPr>
          <w:p w:rsidR="007A787D" w:rsidRPr="005D6DB8" w:rsidRDefault="007A787D" w:rsidP="00764D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Содержание д</w:t>
            </w:r>
            <w:r w:rsidRPr="005D6DB8">
              <w:rPr>
                <w:rFonts w:ascii="Times New Roman" w:hAnsi="Times New Roman"/>
                <w:sz w:val="28"/>
                <w:szCs w:val="28"/>
              </w:rPr>
              <w:t>еятельность учителя</w:t>
            </w:r>
          </w:p>
        </w:tc>
        <w:tc>
          <w:tcPr>
            <w:tcW w:w="3260" w:type="dxa"/>
          </w:tcPr>
          <w:p w:rsidR="007A787D" w:rsidRPr="005D6DB8" w:rsidRDefault="007A787D" w:rsidP="00764D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Содержание д</w:t>
            </w:r>
            <w:r w:rsidRPr="005D6DB8">
              <w:rPr>
                <w:rFonts w:ascii="Times New Roman" w:hAnsi="Times New Roman"/>
                <w:sz w:val="28"/>
                <w:szCs w:val="28"/>
              </w:rPr>
              <w:t>еятельность учащихся</w:t>
            </w:r>
          </w:p>
        </w:tc>
        <w:tc>
          <w:tcPr>
            <w:tcW w:w="2552" w:type="dxa"/>
          </w:tcPr>
          <w:p w:rsidR="007A787D" w:rsidRPr="005D6DB8" w:rsidRDefault="007A787D" w:rsidP="00764D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6DB8">
              <w:rPr>
                <w:rFonts w:ascii="Times New Roman" w:hAnsi="Times New Roman"/>
                <w:sz w:val="28"/>
                <w:szCs w:val="28"/>
              </w:rPr>
              <w:t>Формирование ууд</w:t>
            </w:r>
          </w:p>
        </w:tc>
      </w:tr>
      <w:tr w:rsidR="007A787D" w:rsidRPr="005D6DB8" w:rsidTr="007F3FC4">
        <w:tc>
          <w:tcPr>
            <w:tcW w:w="2660" w:type="dxa"/>
          </w:tcPr>
          <w:p w:rsidR="007A787D" w:rsidRPr="005D6DB8" w:rsidRDefault="007A787D" w:rsidP="00764D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Pr="005D6DB8">
              <w:rPr>
                <w:rFonts w:ascii="Times New Roman" w:hAnsi="Times New Roman"/>
                <w:sz w:val="28"/>
                <w:szCs w:val="28"/>
              </w:rPr>
              <w:t>Мотивация и стимулирование деятельности учащихся.</w:t>
            </w:r>
          </w:p>
          <w:p w:rsidR="007A787D" w:rsidRPr="005D6DB8" w:rsidRDefault="007A787D" w:rsidP="00764D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6804" w:type="dxa"/>
          </w:tcPr>
          <w:p w:rsidR="007A787D" w:rsidRDefault="007A787D" w:rsidP="00764D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Чтобы наш урок начать</w:t>
            </w:r>
          </w:p>
          <w:p w:rsidR="007A787D" w:rsidRDefault="007A787D" w:rsidP="00764D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Всем сначала нужно встать</w:t>
            </w:r>
          </w:p>
          <w:p w:rsidR="007A787D" w:rsidRDefault="007A787D" w:rsidP="00764D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Подравняться, подтянуться </w:t>
            </w:r>
          </w:p>
          <w:p w:rsidR="007A787D" w:rsidRDefault="007A787D" w:rsidP="00764D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 друг другу улыбнуться </w:t>
            </w:r>
          </w:p>
          <w:p w:rsidR="007A787D" w:rsidRDefault="007A787D" w:rsidP="00764D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Прозвенел уже звонок</w:t>
            </w:r>
          </w:p>
          <w:p w:rsidR="007A787D" w:rsidRDefault="007A787D" w:rsidP="00764D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Начинается урок.</w:t>
            </w:r>
          </w:p>
          <w:p w:rsidR="007A787D" w:rsidRPr="005D6DB8" w:rsidRDefault="007A787D" w:rsidP="00764D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</w:tcPr>
          <w:p w:rsidR="007A787D" w:rsidRDefault="007A787D" w:rsidP="00764D8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5D6DB8">
              <w:rPr>
                <w:rFonts w:ascii="Times New Roman" w:hAnsi="Times New Roman"/>
                <w:i/>
                <w:sz w:val="28"/>
                <w:szCs w:val="28"/>
              </w:rPr>
              <w:t>Настрой учащихся на работу.</w:t>
            </w:r>
          </w:p>
          <w:p w:rsidR="007A787D" w:rsidRDefault="007A787D" w:rsidP="00764D8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7A787D" w:rsidRDefault="007A787D" w:rsidP="00764D8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7A787D" w:rsidRDefault="007A787D" w:rsidP="00764D8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7A787D" w:rsidRDefault="007A787D" w:rsidP="00764D8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7A787D" w:rsidRDefault="007A787D" w:rsidP="00764D8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7A787D" w:rsidRDefault="007A787D" w:rsidP="00764D8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</w:t>
            </w:r>
          </w:p>
          <w:p w:rsidR="007A787D" w:rsidRPr="005D6DB8" w:rsidRDefault="007A787D" w:rsidP="00764D8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552" w:type="dxa"/>
          </w:tcPr>
          <w:p w:rsidR="007A787D" w:rsidRPr="005D6DB8" w:rsidRDefault="007A787D" w:rsidP="00764D8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5D6DB8">
              <w:rPr>
                <w:rFonts w:ascii="Times New Roman" w:hAnsi="Times New Roman"/>
                <w:i/>
                <w:sz w:val="28"/>
                <w:szCs w:val="28"/>
              </w:rPr>
              <w:t>Регулятивные УУД</w:t>
            </w:r>
          </w:p>
          <w:p w:rsidR="007A787D" w:rsidRPr="005D6DB8" w:rsidRDefault="007A787D" w:rsidP="00764D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6DB8">
              <w:rPr>
                <w:rFonts w:ascii="Times New Roman" w:hAnsi="Times New Roman"/>
                <w:i/>
                <w:sz w:val="28"/>
                <w:szCs w:val="28"/>
              </w:rPr>
              <w:t>Коммуникативные УУД</w:t>
            </w:r>
          </w:p>
        </w:tc>
      </w:tr>
      <w:tr w:rsidR="007A787D" w:rsidRPr="005D6DB8" w:rsidTr="00D615B7">
        <w:trPr>
          <w:trHeight w:val="2258"/>
        </w:trPr>
        <w:tc>
          <w:tcPr>
            <w:tcW w:w="2660" w:type="dxa"/>
          </w:tcPr>
          <w:p w:rsidR="007A787D" w:rsidRPr="005D6DB8" w:rsidRDefault="007A787D" w:rsidP="00D32744">
            <w:pPr>
              <w:pStyle w:val="ParagraphStyle"/>
              <w:spacing w:after="12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2. </w:t>
            </w:r>
            <w:r w:rsidRPr="005D6DB8">
              <w:rPr>
                <w:rFonts w:ascii="Times New Roman" w:hAnsi="Times New Roman" w:cs="Times New Roman"/>
                <w:bCs/>
                <w:sz w:val="28"/>
                <w:szCs w:val="28"/>
              </w:rPr>
              <w:t>Актуализация знаний и фиксация затруднений в деятельности.</w:t>
            </w:r>
          </w:p>
          <w:p w:rsidR="007A787D" w:rsidRPr="005D6DB8" w:rsidRDefault="007A787D" w:rsidP="00D615B7">
            <w:pPr>
              <w:pStyle w:val="ParagraphStyle"/>
              <w:spacing w:after="12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A787D" w:rsidRPr="005D6DB8" w:rsidRDefault="007A787D" w:rsidP="00764D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7A787D" w:rsidRPr="00DA0D62" w:rsidRDefault="007A787D" w:rsidP="00DA0D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A0D6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A0D6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Ребята, вы верите в чудеса?</w:t>
            </w:r>
          </w:p>
          <w:p w:rsidR="007A787D" w:rsidRPr="00DA0D62" w:rsidRDefault="007A787D" w:rsidP="00DA0D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A0D6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A0D6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 чудеса есть. Хотите, я покажу вам самое главное чудо на земле?</w:t>
            </w:r>
          </w:p>
          <w:p w:rsidR="007A787D" w:rsidRPr="00DA0D62" w:rsidRDefault="007A787D" w:rsidP="00DA0D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A0D62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Учитель предлагает посмотреть детям в зеркало.</w:t>
            </w:r>
          </w:p>
          <w:p w:rsidR="007A787D" w:rsidRPr="00DA0D62" w:rsidRDefault="007A787D" w:rsidP="00DA0D62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DA0D6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Посмотр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ите в зеркало, кого вы видите?</w:t>
            </w:r>
          </w:p>
          <w:p w:rsidR="007A787D" w:rsidRPr="00DA0D62" w:rsidRDefault="007A787D" w:rsidP="00DA0D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A0D6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Каждый </w:t>
            </w:r>
            <w:r w:rsidRPr="00DA0D62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из нас</w:t>
            </w:r>
            <w:r w:rsidRPr="00DA0D6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и есть самое главное чудо на Земле</w:t>
            </w:r>
          </w:p>
          <w:p w:rsidR="007A787D" w:rsidRPr="00DA0D62" w:rsidRDefault="007A787D" w:rsidP="00DA0D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A0D6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A0D6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Почему именно человек? Как вы думаете?</w:t>
            </w:r>
          </w:p>
          <w:p w:rsidR="007A787D" w:rsidRPr="005D6DB8" w:rsidRDefault="007A787D" w:rsidP="00DA0D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Pr="00DA0D6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Действительно, как мн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ого умеет делать каждый из нас -</w:t>
            </w:r>
            <w:r w:rsidRPr="00DA0D6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радоваться, смеяться,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улыбаться, </w:t>
            </w:r>
            <w:r w:rsidRPr="00DA0D6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придумывать см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ешные истории, рисовать картины</w:t>
            </w:r>
            <w:r w:rsidRPr="00DA0D6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 бегать, танцевать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 петь, чувствовать запах</w:t>
            </w:r>
            <w:r w:rsidRPr="00DA0D6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, видеть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радугу и облака на голубом небе.</w:t>
            </w:r>
          </w:p>
        </w:tc>
        <w:tc>
          <w:tcPr>
            <w:tcW w:w="3260" w:type="dxa"/>
          </w:tcPr>
          <w:p w:rsidR="007A787D" w:rsidRPr="003B7B39" w:rsidRDefault="007A787D" w:rsidP="003B7B39">
            <w:pPr>
              <w:pStyle w:val="ParagraphSty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6DB8">
              <w:rPr>
                <w:rFonts w:ascii="Times New Roman" w:hAnsi="Times New Roman"/>
                <w:i/>
                <w:iCs/>
                <w:sz w:val="28"/>
                <w:szCs w:val="28"/>
              </w:rPr>
              <w:t>Дети отвечают на вопрос учителя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.</w:t>
            </w:r>
          </w:p>
          <w:p w:rsidR="007A787D" w:rsidRPr="005D6DB8" w:rsidRDefault="007A787D" w:rsidP="00764D85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7A787D" w:rsidRPr="005D6DB8" w:rsidRDefault="007A787D" w:rsidP="00764D85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7A787D" w:rsidRPr="005D6DB8" w:rsidRDefault="007A787D" w:rsidP="00764D85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7A787D" w:rsidRPr="00DA0D62" w:rsidRDefault="007A787D" w:rsidP="00DA0D62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</w:tcPr>
          <w:p w:rsidR="007A787D" w:rsidRPr="005D6DB8" w:rsidRDefault="007A787D" w:rsidP="00764D85">
            <w:pPr>
              <w:spacing w:after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D6DB8">
              <w:rPr>
                <w:rFonts w:ascii="Times New Roman" w:hAnsi="Times New Roman"/>
                <w:i/>
                <w:sz w:val="28"/>
                <w:szCs w:val="28"/>
              </w:rPr>
              <w:t>Регулятивные УУД</w:t>
            </w:r>
          </w:p>
          <w:p w:rsidR="007A787D" w:rsidRPr="005D6DB8" w:rsidRDefault="007A787D" w:rsidP="00764D8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D6DB8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:rsidR="007A787D" w:rsidRPr="005D6DB8" w:rsidRDefault="007A787D" w:rsidP="00764D85">
            <w:pPr>
              <w:spacing w:after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D6DB8">
              <w:rPr>
                <w:rFonts w:ascii="Times New Roman" w:hAnsi="Times New Roman"/>
                <w:i/>
                <w:sz w:val="28"/>
                <w:szCs w:val="28"/>
              </w:rPr>
              <w:t>Познавательные УУД</w:t>
            </w:r>
          </w:p>
          <w:p w:rsidR="007A787D" w:rsidRPr="005D6DB8" w:rsidRDefault="007A787D" w:rsidP="00764D8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D6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A787D" w:rsidRPr="00DA0D62" w:rsidRDefault="007A787D" w:rsidP="00DA0D6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Коммуникати</w:t>
            </w:r>
            <w:r w:rsidRPr="005D6DB8">
              <w:rPr>
                <w:rFonts w:ascii="Times New Roman" w:hAnsi="Times New Roman"/>
                <w:i/>
                <w:sz w:val="28"/>
                <w:szCs w:val="28"/>
              </w:rPr>
              <w:t>ные УУД</w:t>
            </w:r>
          </w:p>
        </w:tc>
      </w:tr>
      <w:tr w:rsidR="007A787D" w:rsidRPr="005D6DB8" w:rsidTr="007F3FC4">
        <w:tc>
          <w:tcPr>
            <w:tcW w:w="2660" w:type="dxa"/>
          </w:tcPr>
          <w:p w:rsidR="007A787D" w:rsidRDefault="007A787D" w:rsidP="00764D85">
            <w:pPr>
              <w:pStyle w:val="ParagraphStyle"/>
              <w:spacing w:before="12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6DB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7A787D" w:rsidRPr="005D6DB8" w:rsidRDefault="007A787D" w:rsidP="00764D85">
            <w:pPr>
              <w:pStyle w:val="ParagraphStyle"/>
              <w:spacing w:before="12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6DB8">
              <w:rPr>
                <w:rFonts w:ascii="Times New Roman" w:hAnsi="Times New Roman" w:cs="Times New Roman"/>
                <w:bCs/>
                <w:sz w:val="28"/>
                <w:szCs w:val="28"/>
              </w:rPr>
              <w:t>3. Постановка цели урока. Построение проекта  выхода из затруднения.</w:t>
            </w:r>
          </w:p>
          <w:p w:rsidR="007A787D" w:rsidRPr="005D6DB8" w:rsidRDefault="007A787D" w:rsidP="00764D85">
            <w:pPr>
              <w:pStyle w:val="ParagraphStyle"/>
              <w:spacing w:before="12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7A787D" w:rsidRPr="005D6DB8" w:rsidRDefault="007A787D" w:rsidP="00764D85">
            <w:pPr>
              <w:pStyle w:val="ParagraphStyle"/>
              <w:spacing w:after="120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7A787D" w:rsidRDefault="007A787D" w:rsidP="00D615B7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tbl>
            <w:tblPr>
              <w:tblpPr w:leftFromText="45" w:rightFromText="45" w:vertAnchor="text" w:horzAnchor="page" w:tblpX="1" w:tblpY="315"/>
              <w:tblW w:w="15315" w:type="dxa"/>
              <w:tblLayout w:type="fixed"/>
              <w:tblCellMar>
                <w:left w:w="0" w:type="dxa"/>
                <w:right w:w="0" w:type="dxa"/>
              </w:tblCellMar>
              <w:tblLook w:val="00A0"/>
            </w:tblPr>
            <w:tblGrid>
              <w:gridCol w:w="7791"/>
              <w:gridCol w:w="2508"/>
              <w:gridCol w:w="2508"/>
              <w:gridCol w:w="2508"/>
            </w:tblGrid>
            <w:tr w:rsidR="007A787D" w:rsidRPr="0082154B" w:rsidTr="00F37056">
              <w:tc>
                <w:tcPr>
                  <w:tcW w:w="7791" w:type="dxa"/>
                </w:tcPr>
                <w:p w:rsidR="007A787D" w:rsidRDefault="007A787D" w:rsidP="0082154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 xml:space="preserve">- </w:t>
                  </w:r>
                  <w:r w:rsidRPr="0082154B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Каждый из нас при рождении получает </w:t>
                  </w:r>
                </w:p>
                <w:p w:rsidR="007A787D" w:rsidRDefault="007A787D" w:rsidP="0082154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2154B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замечательный подарок. Как вы думаете какой?</w:t>
                  </w:r>
                </w:p>
                <w:p w:rsidR="007A787D" w:rsidRDefault="007A787D" w:rsidP="0082154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2154B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 xml:space="preserve">Учитель показывает коробку — подарок, </w:t>
                  </w:r>
                </w:p>
                <w:p w:rsidR="007A787D" w:rsidRPr="0082154B" w:rsidRDefault="007A787D" w:rsidP="0082154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2154B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открывает, дети читают</w:t>
                  </w: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надпись</w:t>
                  </w:r>
                  <w:r w:rsidRPr="0082154B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:</w:t>
                  </w: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82154B"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здоровье.</w:t>
                  </w:r>
                </w:p>
                <w:p w:rsidR="007A787D" w:rsidRPr="0082154B" w:rsidRDefault="007A787D" w:rsidP="0082154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 </w:t>
                  </w:r>
                  <w:r w:rsidRPr="0082154B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Учитель просит определить тему урока.</w:t>
                  </w:r>
                </w:p>
                <w:p w:rsidR="007A787D" w:rsidRPr="0082154B" w:rsidRDefault="007A787D" w:rsidP="0082154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- </w:t>
                  </w:r>
                  <w:r w:rsidRPr="0082154B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Ребята, попробуйте определить тему нашего урока?</w:t>
                  </w:r>
                </w:p>
                <w:p w:rsidR="007A787D" w:rsidRDefault="007A787D" w:rsidP="0082154B">
                  <w:pPr>
                    <w:numPr>
                      <w:ilvl w:val="0"/>
                      <w:numId w:val="2"/>
                    </w:numPr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82154B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 xml:space="preserve">Сегодня на уроке мы узнаем, как сохранить здоровье </w:t>
                  </w:r>
                </w:p>
                <w:p w:rsidR="007A787D" w:rsidRPr="0082154B" w:rsidRDefault="007A787D" w:rsidP="0082154B">
                  <w:pPr>
                    <w:numPr>
                      <w:ilvl w:val="0"/>
                      <w:numId w:val="2"/>
                    </w:numPr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2154B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на долгие годы и что нам в этом помогает.</w:t>
                  </w:r>
                </w:p>
                <w:p w:rsidR="007A787D" w:rsidRDefault="007A787D" w:rsidP="0082154B">
                  <w:pPr>
                    <w:numPr>
                      <w:ilvl w:val="0"/>
                      <w:numId w:val="3"/>
                    </w:numPr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- </w:t>
                  </w:r>
                  <w:r w:rsidRPr="0082154B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Кто</w:t>
                  </w: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же наши союзники и помощники в </w:t>
                  </w:r>
                </w:p>
                <w:p w:rsidR="007A787D" w:rsidRPr="0082154B" w:rsidRDefault="007A787D" w:rsidP="0082154B">
                  <w:pPr>
                    <w:numPr>
                      <w:ilvl w:val="0"/>
                      <w:numId w:val="3"/>
                    </w:numPr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2154B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укреплении и сохранении здоровья?</w:t>
                  </w:r>
                </w:p>
              </w:tc>
              <w:tc>
                <w:tcPr>
                  <w:tcW w:w="2508" w:type="dxa"/>
                </w:tcPr>
                <w:p w:rsidR="007A787D" w:rsidRPr="0082154B" w:rsidRDefault="007A787D" w:rsidP="0082154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508" w:type="dxa"/>
                </w:tcPr>
                <w:p w:rsidR="007A787D" w:rsidRPr="0082154B" w:rsidRDefault="007A787D" w:rsidP="0082154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508" w:type="dxa"/>
                </w:tcPr>
                <w:p w:rsidR="007A787D" w:rsidRPr="0082154B" w:rsidRDefault="007A787D" w:rsidP="0082154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7A787D" w:rsidRPr="005D6DB8" w:rsidRDefault="007A787D" w:rsidP="008215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D6DB8">
              <w:rPr>
                <w:rFonts w:ascii="Times New Roman" w:hAnsi="Times New Roman"/>
                <w:sz w:val="28"/>
                <w:szCs w:val="28"/>
              </w:rPr>
              <w:t>- Сегодня у нас необычный урок окружающего мира. Мы  с вами будем исследователями.</w:t>
            </w:r>
          </w:p>
          <w:p w:rsidR="007A787D" w:rsidRPr="005D6DB8" w:rsidRDefault="007A787D" w:rsidP="00764D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6DB8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А вы знаете, к</w:t>
            </w:r>
            <w:r w:rsidRPr="005D6DB8">
              <w:rPr>
                <w:rFonts w:ascii="Times New Roman" w:hAnsi="Times New Roman"/>
                <w:sz w:val="28"/>
                <w:szCs w:val="28"/>
              </w:rPr>
              <w:t xml:space="preserve">то такие исследователи? </w:t>
            </w:r>
          </w:p>
          <w:p w:rsidR="007A787D" w:rsidRPr="005D6DB8" w:rsidRDefault="007A787D" w:rsidP="00764D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6DB8">
              <w:rPr>
                <w:rFonts w:ascii="Times New Roman" w:hAnsi="Times New Roman"/>
                <w:sz w:val="28"/>
                <w:szCs w:val="28"/>
              </w:rPr>
              <w:t xml:space="preserve">- Но прежде я хотела бы познакомить вас с одним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необычным</w:t>
            </w:r>
            <w:r w:rsidRPr="005D6DB8">
              <w:rPr>
                <w:rFonts w:ascii="Times New Roman" w:hAnsi="Times New Roman"/>
                <w:sz w:val="28"/>
                <w:szCs w:val="28"/>
              </w:rPr>
              <w:t xml:space="preserve"> человечком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A787D" w:rsidRPr="005D6DB8" w:rsidRDefault="007A787D" w:rsidP="00764D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A787D" w:rsidRPr="00D615B7" w:rsidRDefault="007A787D" w:rsidP="00764D8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7A787D" w:rsidRPr="005D6DB8" w:rsidRDefault="007A787D" w:rsidP="00764D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6DB8">
              <w:rPr>
                <w:rFonts w:ascii="Times New Roman" w:hAnsi="Times New Roman"/>
                <w:sz w:val="28"/>
                <w:szCs w:val="28"/>
              </w:rPr>
              <w:t xml:space="preserve">- Чем он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необычен</w:t>
            </w:r>
            <w:r w:rsidRPr="005D6DB8">
              <w:rPr>
                <w:rFonts w:ascii="Times New Roman" w:hAnsi="Times New Roman"/>
                <w:sz w:val="28"/>
                <w:szCs w:val="28"/>
              </w:rPr>
              <w:t xml:space="preserve">? Что же в нем странного? </w:t>
            </w:r>
          </w:p>
          <w:p w:rsidR="007A787D" w:rsidRPr="005D6DB8" w:rsidRDefault="007A787D" w:rsidP="00764D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6DB8">
              <w:rPr>
                <w:rFonts w:ascii="Times New Roman" w:hAnsi="Times New Roman"/>
                <w:sz w:val="28"/>
                <w:szCs w:val="28"/>
              </w:rPr>
              <w:t>Выдвижение проблемы.</w:t>
            </w:r>
          </w:p>
          <w:p w:rsidR="007A787D" w:rsidRPr="005D6DB8" w:rsidRDefault="007A787D" w:rsidP="00764D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6DB8">
              <w:rPr>
                <w:rFonts w:ascii="Times New Roman" w:hAnsi="Times New Roman"/>
                <w:sz w:val="28"/>
                <w:szCs w:val="28"/>
              </w:rPr>
              <w:t xml:space="preserve">- А нужны они ему?  </w:t>
            </w:r>
          </w:p>
          <w:p w:rsidR="007A787D" w:rsidRPr="005D6DB8" w:rsidRDefault="007A787D" w:rsidP="00764D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6DB8">
              <w:rPr>
                <w:rFonts w:ascii="Times New Roman" w:hAnsi="Times New Roman"/>
                <w:sz w:val="28"/>
                <w:szCs w:val="28"/>
              </w:rPr>
              <w:t xml:space="preserve">- Как, одним словом можем назвать эти органы? </w:t>
            </w:r>
          </w:p>
          <w:p w:rsidR="007A787D" w:rsidRPr="005D6DB8" w:rsidRDefault="007A787D" w:rsidP="00764D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A787D" w:rsidRPr="005D6DB8" w:rsidRDefault="007A787D" w:rsidP="00764D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A787D" w:rsidRPr="005D6DB8" w:rsidRDefault="007A787D" w:rsidP="00764D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A787D" w:rsidRDefault="007A787D" w:rsidP="00764D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A787D" w:rsidRPr="005D6DB8" w:rsidRDefault="007A787D" w:rsidP="00764D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6DB8">
              <w:rPr>
                <w:rFonts w:ascii="Times New Roman" w:hAnsi="Times New Roman"/>
                <w:sz w:val="28"/>
                <w:szCs w:val="28"/>
              </w:rPr>
              <w:t>Постановка учебной задачи.</w:t>
            </w:r>
          </w:p>
          <w:p w:rsidR="007A787D" w:rsidRPr="005D6DB8" w:rsidRDefault="007A787D" w:rsidP="00764D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6DB8">
              <w:rPr>
                <w:rFonts w:ascii="Times New Roman" w:hAnsi="Times New Roman"/>
                <w:sz w:val="28"/>
                <w:szCs w:val="28"/>
              </w:rPr>
              <w:t>- Как вы думаете, какая у нас будет тема урока? (Органы чувств)</w:t>
            </w:r>
          </w:p>
          <w:p w:rsidR="007A787D" w:rsidRPr="005D6DB8" w:rsidRDefault="007A787D" w:rsidP="00764D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6DB8">
              <w:rPr>
                <w:rFonts w:ascii="Times New Roman" w:hAnsi="Times New Roman"/>
                <w:sz w:val="28"/>
                <w:szCs w:val="28"/>
              </w:rPr>
              <w:t>- А точнее «Наши помощники – органы чувств»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A787D" w:rsidRPr="005D6DB8" w:rsidRDefault="007A787D" w:rsidP="00764D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6DB8">
              <w:rPr>
                <w:rFonts w:ascii="Times New Roman" w:hAnsi="Times New Roman"/>
                <w:sz w:val="28"/>
                <w:szCs w:val="28"/>
              </w:rPr>
              <w:t xml:space="preserve">- В конце урока вы мне ответите на вопрос: </w:t>
            </w:r>
          </w:p>
          <w:p w:rsidR="007A787D" w:rsidRPr="005D6DB8" w:rsidRDefault="007A787D" w:rsidP="00764D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5D6DB8">
              <w:rPr>
                <w:rFonts w:ascii="Times New Roman" w:hAnsi="Times New Roman"/>
                <w:sz w:val="28"/>
                <w:szCs w:val="28"/>
              </w:rPr>
              <w:t>Действительно ли  органы чувств являются  нашими помощниками?</w:t>
            </w:r>
          </w:p>
          <w:p w:rsidR="007A787D" w:rsidRPr="0082154B" w:rsidRDefault="007A787D" w:rsidP="0082154B">
            <w:pPr>
              <w:shd w:val="clear" w:color="auto" w:fill="FFFFFF"/>
              <w:spacing w:after="135" w:line="240" w:lineRule="auto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5D6DB8">
              <w:rPr>
                <w:rFonts w:ascii="Times New Roman" w:hAnsi="Times New Roman"/>
                <w:sz w:val="28"/>
                <w:szCs w:val="28"/>
              </w:rPr>
              <w:t>Как вы думаете, что нам надо сделать, чтобы ответить на этот вопрос?</w:t>
            </w:r>
            <w:r w:rsidRPr="00A32C3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 xml:space="preserve">  </w:t>
            </w:r>
          </w:p>
          <w:p w:rsidR="007A787D" w:rsidRPr="005D6DB8" w:rsidRDefault="007A787D" w:rsidP="00764D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6DB8">
              <w:rPr>
                <w:rFonts w:ascii="Times New Roman" w:hAnsi="Times New Roman"/>
                <w:sz w:val="28"/>
                <w:szCs w:val="28"/>
              </w:rPr>
              <w:t>- Давайте вместе сформулируем цели сегодняшнего урока:</w:t>
            </w:r>
          </w:p>
          <w:p w:rsidR="007A787D" w:rsidRPr="005D6DB8" w:rsidRDefault="007A787D" w:rsidP="00764D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6DB8">
              <w:rPr>
                <w:rFonts w:ascii="Times New Roman" w:hAnsi="Times New Roman"/>
                <w:sz w:val="28"/>
                <w:szCs w:val="28"/>
              </w:rPr>
              <w:t>Познакомиться с ……(органами чувств)</w:t>
            </w:r>
          </w:p>
          <w:p w:rsidR="007A787D" w:rsidRPr="005D6DB8" w:rsidRDefault="007A787D" w:rsidP="00764D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6DB8">
              <w:rPr>
                <w:rFonts w:ascii="Times New Roman" w:hAnsi="Times New Roman"/>
                <w:sz w:val="28"/>
                <w:szCs w:val="28"/>
              </w:rPr>
              <w:t>Узнать…. (для чего они нужны)</w:t>
            </w:r>
          </w:p>
          <w:p w:rsidR="007A787D" w:rsidRPr="00A32C3C" w:rsidRDefault="007A787D" w:rsidP="0082154B">
            <w:pPr>
              <w:shd w:val="clear" w:color="auto" w:fill="FFFFFF"/>
              <w:spacing w:after="135" w:line="240" w:lineRule="auto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5D6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2154B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Наша цель: исследовать путем проведения опытов, как органы чувств помогают (или не помогают) получать информацию из окружающего мира</w:t>
            </w:r>
            <w:r w:rsidRPr="00A32C3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.</w:t>
            </w:r>
          </w:p>
          <w:p w:rsidR="007A787D" w:rsidRPr="005D6DB8" w:rsidRDefault="007A787D" w:rsidP="00764D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6DB8">
              <w:rPr>
                <w:rFonts w:ascii="Times New Roman" w:hAnsi="Times New Roman"/>
                <w:sz w:val="28"/>
                <w:szCs w:val="28"/>
              </w:rPr>
              <w:t xml:space="preserve">Что нужно сделать, чтобы вернуть человеку его органы чувств?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A787D" w:rsidRDefault="007A787D" w:rsidP="00764D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A787D" w:rsidRDefault="007A787D" w:rsidP="00764D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Возьмите волшебную линеечку и отметьте карандашом уровень, на котором каждый из вас сейчас находится. </w:t>
            </w:r>
          </w:p>
          <w:p w:rsidR="007A787D" w:rsidRPr="005D6DB8" w:rsidRDefault="007A787D" w:rsidP="00764D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Итак, отправляемся в путь.</w:t>
            </w:r>
          </w:p>
        </w:tc>
        <w:tc>
          <w:tcPr>
            <w:tcW w:w="3260" w:type="dxa"/>
          </w:tcPr>
          <w:p w:rsidR="007A787D" w:rsidRDefault="007A787D" w:rsidP="00DA0D62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:rsidR="007A787D" w:rsidRDefault="007A787D" w:rsidP="00DA0D62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7A787D" w:rsidRDefault="007A787D" w:rsidP="00DA0D62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7A787D" w:rsidRDefault="007A787D" w:rsidP="00DA0D62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7A787D" w:rsidRDefault="007A787D" w:rsidP="00DA0D62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7A787D" w:rsidRDefault="007A787D" w:rsidP="00DA0D62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7A787D" w:rsidRDefault="007A787D" w:rsidP="00DA0D62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7A787D" w:rsidRDefault="007A787D" w:rsidP="00DA0D62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7A787D" w:rsidRDefault="007A787D" w:rsidP="00DA0D62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7A787D" w:rsidRDefault="007A787D" w:rsidP="00DA0D62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7A787D" w:rsidRDefault="007A787D" w:rsidP="00DA0D62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7A787D" w:rsidRDefault="007A787D" w:rsidP="00DA0D62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7A787D" w:rsidRDefault="007A787D" w:rsidP="00D615B7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5D6DB8">
              <w:rPr>
                <w:rFonts w:ascii="Times New Roman" w:hAnsi="Times New Roman"/>
                <w:i/>
                <w:sz w:val="28"/>
                <w:szCs w:val="28"/>
              </w:rPr>
              <w:t>Люди, которые путем исследования получают, открывают новые знания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.</w:t>
            </w:r>
            <w:r w:rsidRPr="005D6DB8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:rsidR="007A787D" w:rsidRDefault="007A787D" w:rsidP="00D615B7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7A787D" w:rsidRPr="005D6DB8" w:rsidRDefault="007A787D" w:rsidP="00764D8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Д</w:t>
            </w:r>
            <w:r w:rsidRPr="005D6DB8">
              <w:rPr>
                <w:rFonts w:ascii="Times New Roman" w:hAnsi="Times New Roman"/>
                <w:i/>
                <w:sz w:val="28"/>
                <w:szCs w:val="28"/>
              </w:rPr>
              <w:t>ети вместе с учителем рассматривают рисунок человечка без лица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  <w:p w:rsidR="007A787D" w:rsidRPr="005D6DB8" w:rsidRDefault="007A787D" w:rsidP="00764D8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5D6DB8">
              <w:rPr>
                <w:rFonts w:ascii="Times New Roman" w:hAnsi="Times New Roman"/>
                <w:i/>
                <w:sz w:val="28"/>
                <w:szCs w:val="28"/>
              </w:rPr>
              <w:t>У этого человечка нет лица. У него нет ушей, глаз, рта, носа, рук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  <w:p w:rsidR="007A787D" w:rsidRPr="005D6DB8" w:rsidRDefault="007A787D" w:rsidP="00764D8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5D6DB8">
              <w:rPr>
                <w:rFonts w:ascii="Times New Roman" w:hAnsi="Times New Roman"/>
                <w:i/>
                <w:sz w:val="28"/>
                <w:szCs w:val="28"/>
              </w:rPr>
              <w:t>Предполагаемые  ответы детей: конечно, да нужны, как человек будет смотреть, дышать и т.д.</w:t>
            </w:r>
          </w:p>
          <w:p w:rsidR="007A787D" w:rsidRPr="005D6DB8" w:rsidRDefault="007A787D" w:rsidP="00764D8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5D6DB8">
              <w:rPr>
                <w:rFonts w:ascii="Times New Roman" w:hAnsi="Times New Roman"/>
                <w:i/>
                <w:sz w:val="28"/>
                <w:szCs w:val="28"/>
              </w:rPr>
              <w:t>Органы чувств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  <w:p w:rsidR="007A787D" w:rsidRPr="005D6DB8" w:rsidRDefault="007A787D" w:rsidP="00764D8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7A787D" w:rsidRPr="005D6DB8" w:rsidRDefault="007A787D" w:rsidP="00764D8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7A787D" w:rsidRPr="005D6DB8" w:rsidRDefault="007A787D" w:rsidP="00764D8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7A787D" w:rsidRPr="005D6DB8" w:rsidRDefault="007A787D" w:rsidP="00764D8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5D6DB8">
              <w:rPr>
                <w:rFonts w:ascii="Times New Roman" w:hAnsi="Times New Roman"/>
                <w:i/>
                <w:sz w:val="28"/>
                <w:szCs w:val="28"/>
              </w:rPr>
              <w:t>Ответы детей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  <w:p w:rsidR="007A787D" w:rsidRPr="005D6DB8" w:rsidRDefault="007A787D" w:rsidP="00764D8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5D6DB8">
              <w:rPr>
                <w:rFonts w:ascii="Times New Roman" w:hAnsi="Times New Roman"/>
                <w:i/>
                <w:sz w:val="28"/>
                <w:szCs w:val="28"/>
              </w:rPr>
              <w:t>Дети ставят цели урока.</w:t>
            </w:r>
          </w:p>
          <w:p w:rsidR="007A787D" w:rsidRPr="005D6DB8" w:rsidRDefault="007A787D" w:rsidP="00764D8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7A787D" w:rsidRPr="005D6DB8" w:rsidRDefault="007A787D" w:rsidP="00764D8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5D6DB8">
              <w:rPr>
                <w:rFonts w:ascii="Times New Roman" w:hAnsi="Times New Roman"/>
                <w:i/>
                <w:sz w:val="28"/>
                <w:szCs w:val="28"/>
              </w:rPr>
              <w:t>Познакомиться с ……(органами чувств)</w:t>
            </w:r>
          </w:p>
          <w:p w:rsidR="007A787D" w:rsidRPr="005D6DB8" w:rsidRDefault="007A787D" w:rsidP="00764D8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5D6DB8">
              <w:rPr>
                <w:rFonts w:ascii="Times New Roman" w:hAnsi="Times New Roman"/>
                <w:i/>
                <w:sz w:val="28"/>
                <w:szCs w:val="28"/>
              </w:rPr>
              <w:t>Узнать…. (для чего они нужны)</w:t>
            </w:r>
          </w:p>
          <w:p w:rsidR="007A787D" w:rsidRPr="005D6DB8" w:rsidRDefault="007A787D" w:rsidP="00764D8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7A787D" w:rsidRDefault="007A787D" w:rsidP="00764D8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Ответы детей.</w:t>
            </w:r>
          </w:p>
          <w:p w:rsidR="007A787D" w:rsidRPr="005D6DB8" w:rsidRDefault="007A787D" w:rsidP="00764D8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5D6DB8">
              <w:rPr>
                <w:rFonts w:ascii="Times New Roman" w:hAnsi="Times New Roman"/>
                <w:i/>
                <w:sz w:val="28"/>
                <w:szCs w:val="28"/>
              </w:rPr>
              <w:t>Хорошо работать в классе.</w:t>
            </w:r>
          </w:p>
          <w:p w:rsidR="007A787D" w:rsidRPr="005D6DB8" w:rsidRDefault="007A787D" w:rsidP="00764D8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7A787D" w:rsidRPr="005D6DB8" w:rsidRDefault="007A787D" w:rsidP="00764D8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7A787D" w:rsidRPr="005D6DB8" w:rsidRDefault="007A787D" w:rsidP="00764D8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552" w:type="dxa"/>
          </w:tcPr>
          <w:p w:rsidR="007A787D" w:rsidRDefault="007A787D" w:rsidP="00764D85">
            <w:pPr>
              <w:spacing w:after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7A787D" w:rsidRPr="005D6DB8" w:rsidRDefault="007A787D" w:rsidP="00764D85">
            <w:pPr>
              <w:spacing w:after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D6DB8">
              <w:rPr>
                <w:rFonts w:ascii="Times New Roman" w:hAnsi="Times New Roman"/>
                <w:i/>
                <w:sz w:val="28"/>
                <w:szCs w:val="28"/>
              </w:rPr>
              <w:t>Регулятивные УУД</w:t>
            </w:r>
          </w:p>
          <w:p w:rsidR="007A787D" w:rsidRPr="005D6DB8" w:rsidRDefault="007A787D" w:rsidP="00764D85">
            <w:pPr>
              <w:spacing w:after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D6DB8">
              <w:rPr>
                <w:rFonts w:ascii="Times New Roman" w:hAnsi="Times New Roman"/>
                <w:i/>
                <w:sz w:val="28"/>
                <w:szCs w:val="28"/>
              </w:rPr>
              <w:t>Общеучебные УУД</w:t>
            </w:r>
          </w:p>
          <w:p w:rsidR="007A787D" w:rsidRPr="005D6DB8" w:rsidRDefault="007A787D" w:rsidP="00764D85">
            <w:pPr>
              <w:spacing w:after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7A787D" w:rsidRPr="005D6DB8" w:rsidRDefault="007A787D" w:rsidP="00764D85">
            <w:pPr>
              <w:spacing w:after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7A787D" w:rsidRPr="005D6DB8" w:rsidRDefault="007A787D" w:rsidP="00764D85">
            <w:pPr>
              <w:spacing w:after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Познавательны</w:t>
            </w:r>
            <w:r w:rsidRPr="005D6DB8">
              <w:rPr>
                <w:rFonts w:ascii="Times New Roman" w:hAnsi="Times New Roman"/>
                <w:i/>
                <w:sz w:val="28"/>
                <w:szCs w:val="28"/>
              </w:rPr>
              <w:t>е УУД</w:t>
            </w:r>
          </w:p>
        </w:tc>
      </w:tr>
      <w:tr w:rsidR="007A787D" w:rsidRPr="005D6DB8" w:rsidTr="007F3FC4">
        <w:trPr>
          <w:trHeight w:val="1268"/>
        </w:trPr>
        <w:tc>
          <w:tcPr>
            <w:tcW w:w="2660" w:type="dxa"/>
          </w:tcPr>
          <w:p w:rsidR="007A787D" w:rsidRPr="005D6DB8" w:rsidRDefault="007A787D" w:rsidP="00764D85">
            <w:pPr>
              <w:pStyle w:val="ParagraphStyle"/>
              <w:spacing w:before="12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6DB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4. Открытие нового знания. Реализация построенного проекта.</w:t>
            </w:r>
          </w:p>
          <w:p w:rsidR="007A787D" w:rsidRPr="005D6DB8" w:rsidRDefault="007A787D" w:rsidP="00764D85">
            <w:pPr>
              <w:pStyle w:val="ParagraphStyle"/>
              <w:spacing w:before="12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7A787D" w:rsidRPr="005D6DB8" w:rsidRDefault="007A787D" w:rsidP="00764D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7A787D" w:rsidRPr="005D6DB8" w:rsidRDefault="007A787D" w:rsidP="00764D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6DB8">
              <w:rPr>
                <w:rFonts w:ascii="Times New Roman" w:hAnsi="Times New Roman"/>
                <w:sz w:val="28"/>
                <w:szCs w:val="28"/>
              </w:rPr>
              <w:t>1. Исследование органа зрения.  Фронтальная работа.</w:t>
            </w:r>
          </w:p>
          <w:p w:rsidR="007A787D" w:rsidRPr="005D6DB8" w:rsidRDefault="007A787D" w:rsidP="00764D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6DB8">
              <w:rPr>
                <w:rFonts w:ascii="Times New Roman" w:hAnsi="Times New Roman"/>
                <w:sz w:val="28"/>
                <w:szCs w:val="28"/>
              </w:rPr>
              <w:t>-Закройт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 глаза. Что у меня в руках?  </w:t>
            </w:r>
          </w:p>
          <w:p w:rsidR="007A787D" w:rsidRPr="00B40737" w:rsidRDefault="007A787D" w:rsidP="00B407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6DB8">
              <w:rPr>
                <w:rFonts w:ascii="Times New Roman" w:hAnsi="Times New Roman"/>
                <w:sz w:val="28"/>
                <w:szCs w:val="28"/>
              </w:rPr>
              <w:t xml:space="preserve">-Откройте глаза. Почему вы не ответили на мой вопрос?   </w:t>
            </w:r>
          </w:p>
          <w:p w:rsidR="007A787D" w:rsidRPr="00B40737" w:rsidRDefault="007A787D" w:rsidP="00B40737">
            <w:pPr>
              <w:shd w:val="clear" w:color="auto" w:fill="FFFFFF"/>
              <w:spacing w:after="135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40737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- Что у меня в руке? </w:t>
            </w:r>
            <w:r w:rsidRPr="00B40737">
              <w:rPr>
                <w:rFonts w:ascii="Times New Roman" w:hAnsi="Times New Roman"/>
                <w:i/>
                <w:iCs/>
                <w:color w:val="333333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hAnsi="Times New Roman"/>
                <w:i/>
                <w:iCs/>
                <w:color w:val="333333"/>
                <w:sz w:val="28"/>
                <w:szCs w:val="28"/>
                <w:lang w:eastAsia="ru-RU"/>
              </w:rPr>
              <w:t>Мяч</w:t>
            </w:r>
            <w:r w:rsidRPr="00B40737">
              <w:rPr>
                <w:rFonts w:ascii="Times New Roman" w:hAnsi="Times New Roman"/>
                <w:i/>
                <w:iCs/>
                <w:color w:val="333333"/>
                <w:sz w:val="28"/>
                <w:szCs w:val="28"/>
                <w:lang w:eastAsia="ru-RU"/>
              </w:rPr>
              <w:t>)</w:t>
            </w:r>
          </w:p>
          <w:p w:rsidR="007A787D" w:rsidRPr="00B40737" w:rsidRDefault="007A787D" w:rsidP="00B40737">
            <w:pPr>
              <w:shd w:val="clear" w:color="auto" w:fill="FFFFFF"/>
              <w:spacing w:after="135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40737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- Какой он формы? (</w:t>
            </w:r>
            <w:r w:rsidRPr="00B40737">
              <w:rPr>
                <w:rFonts w:ascii="Times New Roman" w:hAnsi="Times New Roman"/>
                <w:i/>
                <w:iCs/>
                <w:color w:val="333333"/>
                <w:sz w:val="28"/>
                <w:szCs w:val="28"/>
                <w:lang w:eastAsia="ru-RU"/>
              </w:rPr>
              <w:t>Круглой)</w:t>
            </w:r>
          </w:p>
          <w:p w:rsidR="007A787D" w:rsidRPr="00B40737" w:rsidRDefault="007A787D" w:rsidP="00B40737">
            <w:pPr>
              <w:shd w:val="clear" w:color="auto" w:fill="FFFFFF"/>
              <w:spacing w:after="135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40737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- Какого размера? </w:t>
            </w:r>
            <w:r w:rsidRPr="00B40737">
              <w:rPr>
                <w:rFonts w:ascii="Times New Roman" w:hAnsi="Times New Roman"/>
                <w:i/>
                <w:iCs/>
                <w:color w:val="333333"/>
                <w:sz w:val="28"/>
                <w:szCs w:val="28"/>
                <w:lang w:eastAsia="ru-RU"/>
              </w:rPr>
              <w:t>(Большой)</w:t>
            </w:r>
          </w:p>
          <w:p w:rsidR="007A787D" w:rsidRPr="00B40737" w:rsidRDefault="007A787D" w:rsidP="00B40737">
            <w:pPr>
              <w:shd w:val="clear" w:color="auto" w:fill="FFFFFF"/>
              <w:spacing w:after="135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40737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- Какого цвета? </w:t>
            </w:r>
            <w:r w:rsidRPr="00B40737">
              <w:rPr>
                <w:rFonts w:ascii="Times New Roman" w:hAnsi="Times New Roman"/>
                <w:i/>
                <w:iCs/>
                <w:color w:val="333333"/>
                <w:sz w:val="28"/>
                <w:szCs w:val="28"/>
                <w:lang w:eastAsia="ru-RU"/>
              </w:rPr>
              <w:t>(Красный)</w:t>
            </w:r>
          </w:p>
          <w:p w:rsidR="007A787D" w:rsidRPr="00B40737" w:rsidRDefault="007A787D" w:rsidP="00B40737">
            <w:pPr>
              <w:shd w:val="clear" w:color="auto" w:fill="FFFFFF"/>
              <w:spacing w:after="135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40737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- Какой орган чувств вам помог в данном опыте? (</w:t>
            </w:r>
            <w:r w:rsidRPr="00B40737">
              <w:rPr>
                <w:rFonts w:ascii="Times New Roman" w:hAnsi="Times New Roman"/>
                <w:i/>
                <w:iCs/>
                <w:color w:val="333333"/>
                <w:sz w:val="28"/>
                <w:szCs w:val="28"/>
                <w:lang w:eastAsia="ru-RU"/>
              </w:rPr>
              <w:t>глаза)</w:t>
            </w:r>
          </w:p>
          <w:p w:rsidR="007A787D" w:rsidRPr="00B40737" w:rsidRDefault="007A787D" w:rsidP="00B40737">
            <w:pPr>
              <w:shd w:val="clear" w:color="auto" w:fill="FFFFFF"/>
              <w:spacing w:after="135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40737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- Какой вывод можно сделать? </w:t>
            </w:r>
            <w:r w:rsidRPr="00B40737">
              <w:rPr>
                <w:rFonts w:ascii="Times New Roman" w:hAnsi="Times New Roman"/>
                <w:i/>
                <w:iCs/>
                <w:color w:val="333333"/>
                <w:sz w:val="28"/>
                <w:szCs w:val="28"/>
                <w:lang w:eastAsia="ru-RU"/>
              </w:rPr>
              <w:t>(Глаза помогают нам видеть).</w:t>
            </w:r>
            <w:r>
              <w:rPr>
                <w:rFonts w:ascii="Times New Roman" w:hAnsi="Times New Roman"/>
                <w:i/>
                <w:iCs/>
                <w:color w:val="333333"/>
                <w:sz w:val="28"/>
                <w:szCs w:val="28"/>
                <w:lang w:eastAsia="ru-RU"/>
              </w:rPr>
              <w:t xml:space="preserve"> </w:t>
            </w:r>
          </w:p>
          <w:p w:rsidR="007A787D" w:rsidRPr="00B40737" w:rsidRDefault="007A787D" w:rsidP="00B40737">
            <w:pPr>
              <w:shd w:val="clear" w:color="auto" w:fill="FFFFFF"/>
              <w:spacing w:after="135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40737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Глаза - орган зрения.</w:t>
            </w:r>
          </w:p>
          <w:p w:rsidR="007A787D" w:rsidRPr="00B40737" w:rsidRDefault="007A787D" w:rsidP="00B40737">
            <w:pPr>
              <w:shd w:val="clear" w:color="auto" w:fill="FFFFFF"/>
              <w:spacing w:after="135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40737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Глаза - самые совершенные и самые загадочные органы в нашем теле. Глазами мы больше всего узнаем о том, что творится вокруг, и в то же время, именно глаза б</w:t>
            </w:r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ольше всего говорят о человеке.</w:t>
            </w:r>
            <w:r>
              <w:rPr>
                <w:rFonts w:ascii="Times New Roman" w:hAnsi="Times New Roman"/>
                <w:i/>
                <w:iCs/>
                <w:color w:val="333333"/>
                <w:sz w:val="28"/>
                <w:szCs w:val="28"/>
                <w:lang w:eastAsia="ru-RU"/>
              </w:rPr>
              <w:t xml:space="preserve"> </w:t>
            </w:r>
          </w:p>
          <w:p w:rsidR="007A787D" w:rsidRDefault="007A787D" w:rsidP="00B40737">
            <w:pPr>
              <w:shd w:val="clear" w:color="auto" w:fill="FFFFFF"/>
              <w:spacing w:after="135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40737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Информация, которую мы получаем с помощью зрения, называется зрительной.</w:t>
            </w:r>
          </w:p>
          <w:p w:rsidR="007A787D" w:rsidRDefault="007A787D" w:rsidP="00B40737">
            <w:pPr>
              <w:shd w:val="clear" w:color="auto" w:fill="FFFFFF"/>
              <w:spacing w:after="135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6B21CA">
              <w:rPr>
                <w:rFonts w:ascii="Times New Roman" w:hAnsi="Times New Roman"/>
                <w:b/>
                <w:i/>
                <w:color w:val="333333"/>
                <w:sz w:val="28"/>
                <w:szCs w:val="28"/>
                <w:lang w:eastAsia="ru-RU"/>
              </w:rPr>
              <w:t>Физкультминутка для зрения</w:t>
            </w:r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.</w:t>
            </w:r>
          </w:p>
          <w:p w:rsidR="007A787D" w:rsidRPr="00F208D5" w:rsidRDefault="007A787D" w:rsidP="00F208D5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208D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 окулисту пришел Крокодил, плакал горько, совета просил:</w:t>
            </w:r>
          </w:p>
          <w:p w:rsidR="007A787D" w:rsidRPr="00F208D5" w:rsidRDefault="007A787D" w:rsidP="00F208D5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208D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Я весь день телевизор смотрел, до полуночи над книгой сидел.</w:t>
            </w:r>
          </w:p>
          <w:p w:rsidR="007A787D" w:rsidRPr="00F208D5" w:rsidRDefault="007A787D" w:rsidP="00F208D5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208D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Свет обычно включать не любил и в темноте вечера проводил.</w:t>
            </w:r>
          </w:p>
          <w:p w:rsidR="007A787D" w:rsidRPr="00F208D5" w:rsidRDefault="007A787D" w:rsidP="00F208D5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208D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Видел все! А теперь не могу! Врач ответил: - Я вам помогу.</w:t>
            </w:r>
          </w:p>
          <w:p w:rsidR="007A787D" w:rsidRPr="00F208D5" w:rsidRDefault="007A787D" w:rsidP="00F208D5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208D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Но при этом с досадой сказал: - Вам беречь надо было глаза!</w:t>
            </w:r>
          </w:p>
          <w:p w:rsidR="007A787D" w:rsidRPr="00F208D5" w:rsidRDefault="007A787D" w:rsidP="00F208D5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208D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Непростительное поведение – так испортить хорошее зрение!</w:t>
            </w:r>
          </w:p>
          <w:p w:rsidR="007A787D" w:rsidRPr="00F208D5" w:rsidRDefault="007A787D" w:rsidP="00F208D5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208D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 темноте никогда не читайте! Телевизор пореже включайте!</w:t>
            </w:r>
          </w:p>
          <w:p w:rsidR="007A787D" w:rsidRPr="00F208D5" w:rsidRDefault="007A787D" w:rsidP="00F208D5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208D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 придется очки заказать, чтобы снова газеты читать!</w:t>
            </w:r>
          </w:p>
          <w:p w:rsidR="007A787D" w:rsidRPr="00DB6B01" w:rsidRDefault="007A787D" w:rsidP="00DB6B01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B6B0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Мы с вами должны задуматься, как сохранить зрение. А кто нам поможет  в этом, отгадайте.</w:t>
            </w:r>
          </w:p>
          <w:p w:rsidR="007A787D" w:rsidRPr="00DB6B01" w:rsidRDefault="007A787D" w:rsidP="00DB6B01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B6B0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Лечу я маленьких детей,</w:t>
            </w:r>
          </w:p>
          <w:p w:rsidR="007A787D" w:rsidRPr="00DB6B01" w:rsidRDefault="007A787D" w:rsidP="00DB6B01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B6B0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Лечу я птичек и зверей.</w:t>
            </w:r>
          </w:p>
          <w:p w:rsidR="007A787D" w:rsidRPr="00DB6B01" w:rsidRDefault="007A787D" w:rsidP="00DB6B01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B6B0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 всех моя душа болит</w:t>
            </w:r>
          </w:p>
          <w:p w:rsidR="007A787D" w:rsidRPr="00DB6B01" w:rsidRDefault="007A787D" w:rsidP="00DB6B01">
            <w:pPr>
              <w:shd w:val="clear" w:color="auto" w:fill="FFFFFF"/>
              <w:spacing w:after="135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B6B0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Я - добрый доктор…..</w:t>
            </w:r>
          </w:p>
          <w:p w:rsidR="007A787D" w:rsidRPr="00DB6B01" w:rsidRDefault="007A787D" w:rsidP="00DB6B01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B6B0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Доктор Айболит приготовил полезные советы по уходу за глазами. Давайте их прочитаем.</w:t>
            </w:r>
          </w:p>
          <w:p w:rsidR="007A787D" w:rsidRPr="00DB6B01" w:rsidRDefault="007A787D" w:rsidP="003D721D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B6B0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Чтобы зрение сохранить,</w:t>
            </w:r>
          </w:p>
          <w:p w:rsidR="007A787D" w:rsidRPr="00DB6B01" w:rsidRDefault="007A787D" w:rsidP="00DB6B01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B6B0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Надо глазки защитить,</w:t>
            </w:r>
          </w:p>
          <w:p w:rsidR="007A787D" w:rsidRPr="00DB6B01" w:rsidRDefault="007A787D" w:rsidP="00DB6B01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B6B0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 для этого, друзья,</w:t>
            </w:r>
          </w:p>
          <w:p w:rsidR="007A787D" w:rsidRPr="00DB6B01" w:rsidRDefault="007A787D" w:rsidP="00DB6B01">
            <w:pPr>
              <w:shd w:val="clear" w:color="auto" w:fill="FFFFFF"/>
              <w:spacing w:after="135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B6B0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Правила придумал я.</w:t>
            </w:r>
          </w:p>
          <w:p w:rsidR="007A787D" w:rsidRPr="00DB6B01" w:rsidRDefault="007A787D" w:rsidP="00DB6B01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B6B0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Я уверен, что зарядкой</w:t>
            </w:r>
          </w:p>
          <w:p w:rsidR="007A787D" w:rsidRPr="00DB6B01" w:rsidRDefault="007A787D" w:rsidP="00DB6B01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B6B0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Занимался ты не раз</w:t>
            </w:r>
          </w:p>
          <w:p w:rsidR="007A787D" w:rsidRPr="00DB6B01" w:rsidRDefault="007A787D" w:rsidP="00DB6B01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B6B0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Познакомься для порядка</w:t>
            </w:r>
          </w:p>
          <w:p w:rsidR="007A787D" w:rsidRPr="00DB6B01" w:rsidRDefault="007A787D" w:rsidP="00DB6B01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B6B0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Ты с гимнастикой для глаз</w:t>
            </w:r>
          </w:p>
          <w:p w:rsidR="007A787D" w:rsidRPr="00DB6B01" w:rsidRDefault="007A787D" w:rsidP="00DB6B01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Мы знаем, что такое зарядка. Мы знаем</w:t>
            </w:r>
            <w:r w:rsidRPr="00DB6B0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, что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есть зарядка для глаз. Мы ее с вами выполняли. Но доктор Айболит предлагает нам свою зарядку. </w:t>
            </w:r>
            <w:r w:rsidRPr="00DB6B0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Хотите попробовать?</w:t>
            </w:r>
          </w:p>
          <w:p w:rsidR="007A787D" w:rsidRPr="00DB6B01" w:rsidRDefault="007A787D" w:rsidP="00DB6B01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B6B01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Наши глазки так устали</w:t>
            </w:r>
          </w:p>
          <w:p w:rsidR="007A787D" w:rsidRPr="00DB6B01" w:rsidRDefault="007A787D" w:rsidP="00DB6B01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Сделаем для них</w:t>
            </w:r>
            <w:r w:rsidRPr="00DB6B01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зарядку.</w:t>
            </w:r>
          </w:p>
          <w:p w:rsidR="007A787D" w:rsidRPr="00DB6B01" w:rsidRDefault="007A787D" w:rsidP="00DB6B01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B6B01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Ночь.</w:t>
            </w:r>
          </w:p>
          <w:p w:rsidR="007A787D" w:rsidRPr="00DB6B01" w:rsidRDefault="007A787D" w:rsidP="00DB6B01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B6B01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Темно на улице.</w:t>
            </w:r>
          </w:p>
          <w:p w:rsidR="007A787D" w:rsidRPr="00DB6B01" w:rsidRDefault="007A787D" w:rsidP="00DB6B01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B6B01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Надо нам зажмуриться.</w:t>
            </w:r>
          </w:p>
          <w:p w:rsidR="007A787D" w:rsidRPr="00DB6B01" w:rsidRDefault="007A787D" w:rsidP="00DB6B01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B6B01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Раз. Два. Три. Четыре. Пять.</w:t>
            </w:r>
          </w:p>
          <w:p w:rsidR="007A787D" w:rsidRPr="00DB6B01" w:rsidRDefault="007A787D" w:rsidP="00DB6B01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B6B01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Можно глазки открывать.</w:t>
            </w:r>
          </w:p>
          <w:p w:rsidR="007A787D" w:rsidRPr="00DB6B01" w:rsidRDefault="007A787D" w:rsidP="00DB6B01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B6B01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Снова до пяти считаем.</w:t>
            </w:r>
          </w:p>
          <w:p w:rsidR="007A787D" w:rsidRPr="00DB6B01" w:rsidRDefault="007A787D" w:rsidP="00DB6B01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B6B01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Снова глазки закрываем.</w:t>
            </w:r>
          </w:p>
          <w:p w:rsidR="007A787D" w:rsidRPr="00DB6B01" w:rsidRDefault="007A787D" w:rsidP="00DB6B01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B6B01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Раз. Два. Три. Четыре. Пять.</w:t>
            </w:r>
          </w:p>
          <w:p w:rsidR="007A787D" w:rsidRPr="00DB6B01" w:rsidRDefault="007A787D" w:rsidP="00DB6B01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B6B01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Открываем их опять.</w:t>
            </w:r>
          </w:p>
          <w:p w:rsidR="007A787D" w:rsidRPr="00DB6B01" w:rsidRDefault="007A787D" w:rsidP="00DB6B01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B6B01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А теперь всем вместе нужно</w:t>
            </w:r>
          </w:p>
          <w:p w:rsidR="007A787D" w:rsidRPr="00DB6B01" w:rsidRDefault="007A787D" w:rsidP="00DB6B01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B6B01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Поморгать глазами дружно.</w:t>
            </w:r>
          </w:p>
          <w:p w:rsidR="007A787D" w:rsidRPr="00DB6B01" w:rsidRDefault="007A787D" w:rsidP="00DB6B01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B6B01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Вправо – влево посмотрите,</w:t>
            </w:r>
          </w:p>
          <w:p w:rsidR="007A787D" w:rsidRPr="00DB6B01" w:rsidRDefault="007A787D" w:rsidP="00DB6B01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B6B01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Вниз и вверх все поглядите.</w:t>
            </w:r>
          </w:p>
          <w:p w:rsidR="007A787D" w:rsidRPr="00DB6B01" w:rsidRDefault="007A787D" w:rsidP="00DB6B01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B6B01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Отдохнули? Хорошо.</w:t>
            </w:r>
          </w:p>
          <w:p w:rsidR="007A787D" w:rsidRPr="003D721D" w:rsidRDefault="007A787D" w:rsidP="003D721D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B6B01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Вот такую гимнастику нужно делать</w:t>
            </w:r>
            <w:r w:rsidRPr="00DB6B0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, если ваши глазки устали.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7A787D" w:rsidRPr="00B40737" w:rsidRDefault="007A787D" w:rsidP="00B40737">
            <w:pPr>
              <w:shd w:val="clear" w:color="auto" w:fill="FFFFFF"/>
              <w:spacing w:after="135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40737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2. Беседа об ушах - органе слуха.</w:t>
            </w:r>
          </w:p>
          <w:p w:rsidR="007A787D" w:rsidRPr="00B40737" w:rsidRDefault="007A787D" w:rsidP="00B40737">
            <w:pPr>
              <w:shd w:val="clear" w:color="auto" w:fill="FFFFFF"/>
              <w:spacing w:after="135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40737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- Проведем следующий опыт: закройте глаза.</w:t>
            </w:r>
          </w:p>
          <w:p w:rsidR="007A787D" w:rsidRPr="00B40737" w:rsidRDefault="007A787D" w:rsidP="00B40737">
            <w:pPr>
              <w:spacing w:after="135" w:line="240" w:lineRule="auto"/>
              <w:jc w:val="both"/>
              <w:rPr>
                <w:rFonts w:ascii="Times New Roman" w:hAnsi="Times New Roman"/>
                <w:i/>
                <w:iCs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 w:rsidRPr="00B40737">
              <w:rPr>
                <w:rFonts w:ascii="Times New Roman" w:hAnsi="Times New Roman"/>
                <w:i/>
                <w:iCs/>
                <w:color w:val="333333"/>
                <w:sz w:val="28"/>
                <w:szCs w:val="28"/>
                <w:shd w:val="clear" w:color="auto" w:fill="FFFFFF"/>
                <w:lang w:eastAsia="ru-RU"/>
              </w:rPr>
              <w:t>(Учитель хлопает в ладоши)</w:t>
            </w:r>
          </w:p>
          <w:p w:rsidR="007A787D" w:rsidRPr="00B40737" w:rsidRDefault="007A787D" w:rsidP="00B40737">
            <w:pPr>
              <w:shd w:val="clear" w:color="auto" w:fill="FFFFFF"/>
              <w:spacing w:after="135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40737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- Что произошло? </w:t>
            </w:r>
            <w:r w:rsidRPr="00B40737">
              <w:rPr>
                <w:rFonts w:ascii="Times New Roman" w:hAnsi="Times New Roman"/>
                <w:i/>
                <w:iCs/>
                <w:color w:val="333333"/>
                <w:sz w:val="28"/>
                <w:szCs w:val="28"/>
                <w:lang w:eastAsia="ru-RU"/>
              </w:rPr>
              <w:t>(Хлопок)</w:t>
            </w:r>
          </w:p>
          <w:p w:rsidR="007A787D" w:rsidRPr="00B40737" w:rsidRDefault="007A787D" w:rsidP="00B40737">
            <w:pPr>
              <w:shd w:val="clear" w:color="auto" w:fill="FFFFFF"/>
              <w:spacing w:after="135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40737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- Продолжаем опыт. </w:t>
            </w:r>
            <w:r w:rsidRPr="00B40737">
              <w:rPr>
                <w:rFonts w:ascii="Times New Roman" w:hAnsi="Times New Roman"/>
                <w:i/>
                <w:iCs/>
                <w:color w:val="333333"/>
                <w:sz w:val="28"/>
                <w:szCs w:val="28"/>
                <w:lang w:eastAsia="ru-RU"/>
              </w:rPr>
              <w:t xml:space="preserve">(Учитель </w:t>
            </w:r>
            <w:r>
              <w:rPr>
                <w:rFonts w:ascii="Times New Roman" w:hAnsi="Times New Roman"/>
                <w:i/>
                <w:iCs/>
                <w:color w:val="333333"/>
                <w:sz w:val="28"/>
                <w:szCs w:val="28"/>
                <w:lang w:eastAsia="ru-RU"/>
              </w:rPr>
              <w:t xml:space="preserve"> звонит в колокольчик</w:t>
            </w:r>
            <w:r w:rsidRPr="00B40737">
              <w:rPr>
                <w:rFonts w:ascii="Times New Roman" w:hAnsi="Times New Roman"/>
                <w:i/>
                <w:iCs/>
                <w:color w:val="333333"/>
                <w:sz w:val="28"/>
                <w:szCs w:val="28"/>
                <w:lang w:eastAsia="ru-RU"/>
              </w:rPr>
              <w:t>)</w:t>
            </w:r>
          </w:p>
          <w:p w:rsidR="007A787D" w:rsidRPr="00B40737" w:rsidRDefault="007A787D" w:rsidP="00B40737">
            <w:pPr>
              <w:shd w:val="clear" w:color="auto" w:fill="FFFFFF"/>
              <w:spacing w:after="135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40737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 xml:space="preserve">- Что произошло сейчас? </w:t>
            </w:r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</w:p>
          <w:p w:rsidR="007A787D" w:rsidRPr="00B40737" w:rsidRDefault="007A787D" w:rsidP="00B40737">
            <w:pPr>
              <w:shd w:val="clear" w:color="auto" w:fill="FFFFFF"/>
              <w:spacing w:after="135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40737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- Как вы догадались, ведь глаза у вас были закрыты? </w:t>
            </w:r>
            <w:r w:rsidRPr="00B40737">
              <w:rPr>
                <w:rFonts w:ascii="Times New Roman" w:hAnsi="Times New Roman"/>
                <w:i/>
                <w:iCs/>
                <w:color w:val="333333"/>
                <w:sz w:val="28"/>
                <w:szCs w:val="28"/>
                <w:lang w:eastAsia="ru-RU"/>
              </w:rPr>
              <w:t>(Услышали)</w:t>
            </w:r>
          </w:p>
          <w:p w:rsidR="007A787D" w:rsidRPr="00B40737" w:rsidRDefault="007A787D" w:rsidP="00B40737">
            <w:pPr>
              <w:shd w:val="clear" w:color="auto" w:fill="FFFFFF"/>
              <w:spacing w:after="135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40737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- Какой орган вам в этом помог? </w:t>
            </w:r>
            <w:r w:rsidRPr="00B40737">
              <w:rPr>
                <w:rFonts w:ascii="Times New Roman" w:hAnsi="Times New Roman"/>
                <w:i/>
                <w:iCs/>
                <w:color w:val="333333"/>
                <w:sz w:val="28"/>
                <w:szCs w:val="28"/>
                <w:lang w:eastAsia="ru-RU"/>
              </w:rPr>
              <w:t>(Уши)</w:t>
            </w:r>
          </w:p>
          <w:p w:rsidR="007A787D" w:rsidRPr="00B40737" w:rsidRDefault="007A787D" w:rsidP="00B40737">
            <w:pPr>
              <w:shd w:val="clear" w:color="auto" w:fill="FFFFFF"/>
              <w:spacing w:after="135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40737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- Какой вывод можно сделать? </w:t>
            </w:r>
            <w:r w:rsidRPr="00B40737">
              <w:rPr>
                <w:rFonts w:ascii="Times New Roman" w:hAnsi="Times New Roman"/>
                <w:i/>
                <w:iCs/>
                <w:color w:val="333333"/>
                <w:sz w:val="28"/>
                <w:szCs w:val="28"/>
                <w:lang w:eastAsia="ru-RU"/>
              </w:rPr>
              <w:t>(Уши помогают нам слышать)</w:t>
            </w:r>
          </w:p>
          <w:p w:rsidR="007A787D" w:rsidRPr="00B40737" w:rsidRDefault="007A787D" w:rsidP="00B40737">
            <w:pPr>
              <w:shd w:val="clear" w:color="auto" w:fill="FFFFFF"/>
              <w:spacing w:after="135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B40737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Уши - орган слуха. С помощью ушей мы слышим речь других людей, звуки природы, музыку.</w:t>
            </w:r>
          </w:p>
          <w:p w:rsidR="007A787D" w:rsidRPr="00B40737" w:rsidRDefault="007A787D" w:rsidP="00B40737">
            <w:pPr>
              <w:shd w:val="clear" w:color="auto" w:fill="FFFFFF"/>
              <w:spacing w:after="135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B40737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Информация, которую мы получаем с помощью слуха, называется звуковой. (</w:t>
            </w:r>
            <w:r w:rsidRPr="00B40737">
              <w:rPr>
                <w:rFonts w:ascii="Times New Roman" w:hAnsi="Times New Roman"/>
                <w:i/>
                <w:iCs/>
                <w:color w:val="333333"/>
                <w:sz w:val="28"/>
                <w:szCs w:val="28"/>
                <w:lang w:eastAsia="ru-RU"/>
              </w:rPr>
              <w:t>Звучит музыка)</w:t>
            </w:r>
          </w:p>
          <w:p w:rsidR="007A787D" w:rsidRPr="00B40737" w:rsidRDefault="007A787D" w:rsidP="00B40737">
            <w:pPr>
              <w:shd w:val="clear" w:color="auto" w:fill="FFFFFF"/>
              <w:spacing w:after="135" w:line="240" w:lineRule="auto"/>
              <w:jc w:val="both"/>
              <w:rPr>
                <w:rFonts w:ascii="Times New Roman" w:hAnsi="Times New Roman"/>
                <w:b/>
                <w:i/>
                <w:color w:val="333333"/>
                <w:sz w:val="28"/>
                <w:szCs w:val="28"/>
                <w:lang w:eastAsia="ru-RU"/>
              </w:rPr>
            </w:pPr>
            <w:r w:rsidRPr="00B40737">
              <w:rPr>
                <w:rFonts w:ascii="Times New Roman" w:hAnsi="Times New Roman"/>
                <w:b/>
                <w:i/>
                <w:color w:val="333333"/>
                <w:sz w:val="28"/>
                <w:szCs w:val="28"/>
                <w:lang w:eastAsia="ru-RU"/>
              </w:rPr>
              <w:t>3. Физкультминутка.</w:t>
            </w:r>
          </w:p>
          <w:p w:rsidR="007A787D" w:rsidRPr="00B40737" w:rsidRDefault="007A787D" w:rsidP="00B40737">
            <w:pPr>
              <w:shd w:val="clear" w:color="auto" w:fill="FFFFFF"/>
              <w:spacing w:after="135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40737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- Используя звуковую информацию, мы немного отдохнем. </w:t>
            </w:r>
            <w:r w:rsidRPr="00B40737">
              <w:rPr>
                <w:rFonts w:ascii="Times New Roman" w:hAnsi="Times New Roman"/>
                <w:i/>
                <w:iCs/>
                <w:color w:val="333333"/>
                <w:sz w:val="28"/>
                <w:szCs w:val="28"/>
                <w:lang w:eastAsia="ru-RU"/>
              </w:rPr>
              <w:t>(Танцевальные движения под музыку)</w:t>
            </w:r>
          </w:p>
          <w:p w:rsidR="007A787D" w:rsidRPr="00B40737" w:rsidRDefault="007A787D" w:rsidP="00B40737">
            <w:pPr>
              <w:shd w:val="clear" w:color="auto" w:fill="FFFFFF"/>
              <w:spacing w:after="135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40737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4. Беседа о языке - органе вкуса.</w:t>
            </w:r>
          </w:p>
          <w:p w:rsidR="007A787D" w:rsidRPr="00B40737" w:rsidRDefault="007A787D" w:rsidP="00B40737">
            <w:pPr>
              <w:shd w:val="clear" w:color="auto" w:fill="FFFFFF"/>
              <w:spacing w:after="135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40737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 xml:space="preserve">- Проведем опыт: на столе у </w:t>
            </w:r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 xml:space="preserve"> меня</w:t>
            </w:r>
            <w:r w:rsidRPr="00B40737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 xml:space="preserve"> стоят стаканы с водой (сладкая, соленая, простая).</w:t>
            </w:r>
          </w:p>
          <w:p w:rsidR="007A787D" w:rsidRPr="00B40737" w:rsidRDefault="007A787D" w:rsidP="00B40737">
            <w:pPr>
              <w:shd w:val="clear" w:color="auto" w:fill="FFFFFF"/>
              <w:spacing w:after="135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40737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- Можете ли вы, используя орган зрения и слуха, определить, в каком стакане вода сладкая, соленая или простая? </w:t>
            </w:r>
            <w:r w:rsidRPr="00B40737">
              <w:rPr>
                <w:rFonts w:ascii="Times New Roman" w:hAnsi="Times New Roman"/>
                <w:i/>
                <w:iCs/>
                <w:color w:val="333333"/>
                <w:sz w:val="28"/>
                <w:szCs w:val="28"/>
                <w:lang w:eastAsia="ru-RU"/>
              </w:rPr>
              <w:t>(Нет)</w:t>
            </w:r>
          </w:p>
          <w:p w:rsidR="007A787D" w:rsidRPr="00B40737" w:rsidRDefault="007A787D" w:rsidP="00B40737">
            <w:pPr>
              <w:shd w:val="clear" w:color="auto" w:fill="FFFFFF"/>
              <w:spacing w:after="135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40737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- А что для этого нужно сделать? </w:t>
            </w:r>
            <w:r w:rsidRPr="00B40737">
              <w:rPr>
                <w:rFonts w:ascii="Times New Roman" w:hAnsi="Times New Roman"/>
                <w:i/>
                <w:iCs/>
                <w:color w:val="333333"/>
                <w:sz w:val="28"/>
                <w:szCs w:val="28"/>
                <w:lang w:eastAsia="ru-RU"/>
              </w:rPr>
              <w:t>(Надо попробовать)</w:t>
            </w:r>
          </w:p>
          <w:p w:rsidR="007A787D" w:rsidRPr="00B40737" w:rsidRDefault="007A787D" w:rsidP="00B40737">
            <w:pPr>
              <w:shd w:val="clear" w:color="auto" w:fill="FFFFFF"/>
              <w:spacing w:after="135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40737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- Какой орган вы подключите к выполнению этого задания? </w:t>
            </w:r>
            <w:r w:rsidRPr="00B40737">
              <w:rPr>
                <w:rFonts w:ascii="Times New Roman" w:hAnsi="Times New Roman"/>
                <w:i/>
                <w:iCs/>
                <w:color w:val="333333"/>
                <w:sz w:val="28"/>
                <w:szCs w:val="28"/>
                <w:lang w:eastAsia="ru-RU"/>
              </w:rPr>
              <w:t>(Язык). (Дети пробуют воду и определяют вкус)</w:t>
            </w:r>
          </w:p>
          <w:p w:rsidR="007A787D" w:rsidRPr="00B40737" w:rsidRDefault="007A787D" w:rsidP="00B40737">
            <w:pPr>
              <w:shd w:val="clear" w:color="auto" w:fill="FFFFFF"/>
              <w:spacing w:after="135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40737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- Какой вывод можно сделать? </w:t>
            </w:r>
            <w:r w:rsidRPr="00B40737">
              <w:rPr>
                <w:rFonts w:ascii="Times New Roman" w:hAnsi="Times New Roman"/>
                <w:i/>
                <w:iCs/>
                <w:color w:val="333333"/>
                <w:sz w:val="28"/>
                <w:szCs w:val="28"/>
                <w:lang w:eastAsia="ru-RU"/>
              </w:rPr>
              <w:t>(Язык помогает определить вкус)</w:t>
            </w:r>
          </w:p>
          <w:p w:rsidR="007A787D" w:rsidRPr="00B40737" w:rsidRDefault="007A787D" w:rsidP="00B40737">
            <w:pPr>
              <w:shd w:val="clear" w:color="auto" w:fill="FFFFFF"/>
              <w:spacing w:after="135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B40737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Язык - орган вкуса. Органы вкуса находятся на языке. Именно с их помощью ты определяешь, что кон</w:t>
            </w:r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фета - сладкая, соль - соленая.</w:t>
            </w:r>
          </w:p>
          <w:p w:rsidR="007A787D" w:rsidRPr="00B40737" w:rsidRDefault="007A787D" w:rsidP="00B40737">
            <w:pPr>
              <w:shd w:val="clear" w:color="auto" w:fill="FFFFFF"/>
              <w:spacing w:after="135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40737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Информация, полученная с помощью языка, называется вкусовой.</w:t>
            </w:r>
          </w:p>
          <w:p w:rsidR="007A787D" w:rsidRPr="00B40737" w:rsidRDefault="007A787D" w:rsidP="00B40737">
            <w:pPr>
              <w:shd w:val="clear" w:color="auto" w:fill="FFFFFF"/>
              <w:spacing w:after="135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40737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5. Беседа о носе - органе обоняния.</w:t>
            </w:r>
          </w:p>
          <w:p w:rsidR="007A787D" w:rsidRDefault="007A787D" w:rsidP="00B40737">
            <w:pPr>
              <w:shd w:val="clear" w:color="auto" w:fill="FFFFFF"/>
              <w:spacing w:after="135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40737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 xml:space="preserve">- Проведем опыт: на тарелке у </w:t>
            </w:r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 xml:space="preserve"> меня</w:t>
            </w:r>
            <w:r w:rsidRPr="00B40737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 xml:space="preserve"> лежат дольки апельсина и лимона.</w:t>
            </w:r>
          </w:p>
          <w:p w:rsidR="007A787D" w:rsidRPr="00B40737" w:rsidRDefault="007A787D" w:rsidP="00B40737">
            <w:pPr>
              <w:shd w:val="clear" w:color="auto" w:fill="FFFFFF"/>
              <w:spacing w:after="135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40737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Сможете ли вы почувствовать их запах с помощью изученных органов чувств: слуха, зрения, вкуса? </w:t>
            </w:r>
            <w:r w:rsidRPr="00B40737">
              <w:rPr>
                <w:rFonts w:ascii="Times New Roman" w:hAnsi="Times New Roman"/>
                <w:i/>
                <w:iCs/>
                <w:color w:val="333333"/>
                <w:sz w:val="28"/>
                <w:szCs w:val="28"/>
                <w:lang w:eastAsia="ru-RU"/>
              </w:rPr>
              <w:t>(Нет)</w:t>
            </w:r>
          </w:p>
          <w:p w:rsidR="007A787D" w:rsidRPr="00B40737" w:rsidRDefault="007A787D" w:rsidP="00B40737">
            <w:pPr>
              <w:shd w:val="clear" w:color="auto" w:fill="FFFFFF"/>
              <w:spacing w:after="135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40737">
              <w:rPr>
                <w:rFonts w:ascii="Times New Roman" w:hAnsi="Times New Roman"/>
                <w:i/>
                <w:iCs/>
                <w:color w:val="333333"/>
                <w:sz w:val="28"/>
                <w:szCs w:val="28"/>
                <w:lang w:eastAsia="ru-RU"/>
              </w:rPr>
              <w:t>- </w:t>
            </w:r>
            <w:r w:rsidRPr="00B40737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А какой орган чувств помогает вам почувствовать запах? </w:t>
            </w:r>
            <w:r w:rsidRPr="00B40737">
              <w:rPr>
                <w:rFonts w:ascii="Times New Roman" w:hAnsi="Times New Roman"/>
                <w:i/>
                <w:iCs/>
                <w:color w:val="333333"/>
                <w:sz w:val="28"/>
                <w:szCs w:val="28"/>
                <w:lang w:eastAsia="ru-RU"/>
              </w:rPr>
              <w:t>(Нос)</w:t>
            </w:r>
          </w:p>
          <w:p w:rsidR="007A787D" w:rsidRPr="00B40737" w:rsidRDefault="007A787D" w:rsidP="00B40737">
            <w:pPr>
              <w:shd w:val="clear" w:color="auto" w:fill="FFFFFF"/>
              <w:spacing w:after="135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40737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- Какой вывод можно сделать? </w:t>
            </w:r>
            <w:r w:rsidRPr="00B40737">
              <w:rPr>
                <w:rFonts w:ascii="Times New Roman" w:hAnsi="Times New Roman"/>
                <w:i/>
                <w:iCs/>
                <w:color w:val="333333"/>
                <w:sz w:val="28"/>
                <w:szCs w:val="28"/>
                <w:lang w:eastAsia="ru-RU"/>
              </w:rPr>
              <w:t>(Нос помогает чувствовать запах)</w:t>
            </w:r>
          </w:p>
          <w:p w:rsidR="007A787D" w:rsidRPr="00B40737" w:rsidRDefault="007A787D" w:rsidP="00B40737">
            <w:pPr>
              <w:shd w:val="clear" w:color="auto" w:fill="FFFFFF"/>
              <w:spacing w:after="135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40737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 xml:space="preserve">Нос - орган обоняния. Обоняние - </w:t>
            </w:r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способность чувствовать запахи.</w:t>
            </w:r>
          </w:p>
          <w:p w:rsidR="007A787D" w:rsidRPr="00B40737" w:rsidRDefault="007A787D" w:rsidP="00B40737">
            <w:pPr>
              <w:shd w:val="clear" w:color="auto" w:fill="FFFFFF"/>
              <w:spacing w:after="135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40737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Информация, полученная с помощью носа, называется обонятельной.</w:t>
            </w:r>
          </w:p>
          <w:p w:rsidR="007A787D" w:rsidRPr="00B40737" w:rsidRDefault="007A787D" w:rsidP="00B40737">
            <w:pPr>
              <w:shd w:val="clear" w:color="auto" w:fill="FFFFFF"/>
              <w:spacing w:after="135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40737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6. Беседа о коже - органе осязания.</w:t>
            </w:r>
          </w:p>
          <w:p w:rsidR="007A787D" w:rsidRPr="00B40737" w:rsidRDefault="007A787D" w:rsidP="00B40737">
            <w:pPr>
              <w:shd w:val="clear" w:color="auto" w:fill="FFFFFF"/>
              <w:spacing w:after="135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40737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- Проведем опыт </w:t>
            </w:r>
            <w:r w:rsidRPr="00B40737">
              <w:rPr>
                <w:rFonts w:ascii="Times New Roman" w:hAnsi="Times New Roman"/>
                <w:i/>
                <w:iCs/>
                <w:color w:val="333333"/>
                <w:sz w:val="28"/>
                <w:szCs w:val="28"/>
                <w:lang w:eastAsia="ru-RU"/>
              </w:rPr>
              <w:t>(вызываются по очереди ученики).</w:t>
            </w:r>
          </w:p>
          <w:p w:rsidR="007A787D" w:rsidRPr="00B40737" w:rsidRDefault="007A787D" w:rsidP="00B40737">
            <w:pPr>
              <w:shd w:val="clear" w:color="auto" w:fill="FFFFFF"/>
              <w:spacing w:after="135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40737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Учитель просит закрыть глаза и на ощупь определить предметы</w:t>
            </w:r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 xml:space="preserve"> в темном мешочке</w:t>
            </w:r>
            <w:r w:rsidRPr="00B40737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: мячик, кубик, ложку, шишку.</w:t>
            </w:r>
          </w:p>
          <w:p w:rsidR="007A787D" w:rsidRPr="00B40737" w:rsidRDefault="007A787D" w:rsidP="00B40737">
            <w:pPr>
              <w:shd w:val="clear" w:color="auto" w:fill="FFFFFF"/>
              <w:spacing w:after="135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40737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- Какой орган чувств помог вам определить предметы? </w:t>
            </w:r>
            <w:r w:rsidRPr="00B40737">
              <w:rPr>
                <w:rFonts w:ascii="Times New Roman" w:hAnsi="Times New Roman"/>
                <w:i/>
                <w:iCs/>
                <w:color w:val="333333"/>
                <w:sz w:val="28"/>
                <w:szCs w:val="28"/>
                <w:lang w:eastAsia="ru-RU"/>
              </w:rPr>
              <w:t>(Кожа)</w:t>
            </w:r>
          </w:p>
          <w:p w:rsidR="007A787D" w:rsidRPr="00B40737" w:rsidRDefault="007A787D" w:rsidP="00B40737">
            <w:pPr>
              <w:shd w:val="clear" w:color="auto" w:fill="FFFFFF"/>
              <w:spacing w:after="135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40737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- Какой вывод можно сделать? </w:t>
            </w:r>
            <w:r w:rsidRPr="00B40737">
              <w:rPr>
                <w:rFonts w:ascii="Times New Roman" w:hAnsi="Times New Roman"/>
                <w:i/>
                <w:iCs/>
                <w:color w:val="333333"/>
                <w:sz w:val="28"/>
                <w:szCs w:val="28"/>
                <w:lang w:eastAsia="ru-RU"/>
              </w:rPr>
              <w:t>(Кожа помогает, прикоснувшись, определить предмет)</w:t>
            </w:r>
            <w:r>
              <w:rPr>
                <w:rFonts w:ascii="Times New Roman" w:hAnsi="Times New Roman"/>
                <w:i/>
                <w:iCs/>
                <w:color w:val="333333"/>
                <w:sz w:val="28"/>
                <w:szCs w:val="28"/>
                <w:lang w:eastAsia="ru-RU"/>
              </w:rPr>
              <w:t xml:space="preserve"> </w:t>
            </w:r>
          </w:p>
          <w:p w:rsidR="007A787D" w:rsidRPr="006B21CA" w:rsidRDefault="007A787D" w:rsidP="00E21F30">
            <w:pPr>
              <w:shd w:val="clear" w:color="auto" w:fill="FFFFFF"/>
              <w:spacing w:after="135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40737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 xml:space="preserve">Кожа - орган осязания. Закрыв глаза, мы можем почувствовать шероховатость, гладкость, форму, </w:t>
            </w:r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 xml:space="preserve"> предмета, к которому</w:t>
            </w:r>
            <w:r w:rsidRPr="00B40737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 xml:space="preserve"> прика</w:t>
            </w:r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 xml:space="preserve">саемся, угадать, что перед нами. </w:t>
            </w:r>
            <w:r w:rsidRPr="00B40737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Это чувст</w:t>
            </w:r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 xml:space="preserve">во называется осязанием. </w:t>
            </w:r>
            <w:r w:rsidRPr="00B40737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Информация, которую мы получаем, прикоснувшись к чему</w:t>
            </w:r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-либо, называется осязательной.</w:t>
            </w:r>
          </w:p>
        </w:tc>
        <w:tc>
          <w:tcPr>
            <w:tcW w:w="3260" w:type="dxa"/>
          </w:tcPr>
          <w:p w:rsidR="007A787D" w:rsidRPr="005D6DB8" w:rsidRDefault="007A787D" w:rsidP="00764D8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D6DB8">
              <w:rPr>
                <w:rFonts w:ascii="Times New Roman" w:hAnsi="Times New Roman"/>
                <w:i/>
                <w:sz w:val="28"/>
                <w:szCs w:val="28"/>
              </w:rPr>
              <w:t>Ответы детей:</w:t>
            </w:r>
          </w:p>
          <w:p w:rsidR="007A787D" w:rsidRPr="005D6DB8" w:rsidRDefault="007A787D" w:rsidP="00764D8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D6DB8">
              <w:rPr>
                <w:rFonts w:ascii="Times New Roman" w:hAnsi="Times New Roman"/>
                <w:i/>
                <w:sz w:val="28"/>
                <w:szCs w:val="28"/>
              </w:rPr>
              <w:t xml:space="preserve">Глаза были закрыты, и мы ничего не видели </w:t>
            </w:r>
          </w:p>
          <w:p w:rsidR="007A787D" w:rsidRPr="005D6DB8" w:rsidRDefault="007A787D" w:rsidP="00764D8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7A787D" w:rsidRPr="005D6DB8" w:rsidRDefault="007A787D" w:rsidP="00764D8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D6DB8">
              <w:rPr>
                <w:rFonts w:ascii="Times New Roman" w:hAnsi="Times New Roman"/>
                <w:i/>
                <w:sz w:val="28"/>
                <w:szCs w:val="28"/>
              </w:rPr>
              <w:t>Дети делают вывод:</w:t>
            </w:r>
          </w:p>
          <w:p w:rsidR="007A787D" w:rsidRPr="005D6DB8" w:rsidRDefault="007A787D" w:rsidP="00764D8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7A787D" w:rsidRPr="005D6DB8" w:rsidRDefault="007A787D" w:rsidP="00764D8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D6DB8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Вывод.</w:t>
            </w:r>
            <w:r w:rsidRPr="005D6DB8">
              <w:rPr>
                <w:rFonts w:ascii="Times New Roman" w:hAnsi="Times New Roman"/>
                <w:i/>
                <w:sz w:val="28"/>
                <w:szCs w:val="28"/>
              </w:rPr>
              <w:t xml:space="preserve">  Благодаря глазам, мы видим и различаем предметы. </w:t>
            </w:r>
          </w:p>
          <w:p w:rsidR="007A787D" w:rsidRPr="005D6DB8" w:rsidRDefault="007A787D" w:rsidP="00764D8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7A787D" w:rsidRPr="005D6DB8" w:rsidRDefault="007A787D" w:rsidP="00B407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6DB8">
              <w:rPr>
                <w:rFonts w:ascii="Times New Roman" w:hAnsi="Times New Roman"/>
                <w:sz w:val="28"/>
                <w:szCs w:val="28"/>
              </w:rPr>
              <w:t>На лицо человека приклеиваются глаза.</w:t>
            </w:r>
          </w:p>
          <w:p w:rsidR="007A787D" w:rsidRPr="005D6DB8" w:rsidRDefault="007A787D" w:rsidP="00764D8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7A787D" w:rsidRPr="005D6DB8" w:rsidRDefault="007A787D" w:rsidP="00764D8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7A787D" w:rsidRPr="005D6DB8" w:rsidRDefault="007A787D" w:rsidP="00764D8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7A787D" w:rsidRPr="005D6DB8" w:rsidRDefault="007A787D" w:rsidP="00764D85">
            <w:pPr>
              <w:pStyle w:val="ParagraphStyle"/>
              <w:spacing w:before="6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7A787D" w:rsidRPr="005D6DB8" w:rsidRDefault="007A787D" w:rsidP="00764D85">
            <w:pPr>
              <w:pStyle w:val="ParagraphStyle"/>
              <w:spacing w:before="6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7A787D" w:rsidRDefault="007A787D" w:rsidP="00764D8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7A787D" w:rsidRDefault="007A787D" w:rsidP="00764D8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7A787D" w:rsidRDefault="007A787D" w:rsidP="00764D8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7A787D" w:rsidRDefault="007A787D" w:rsidP="00764D8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7A787D" w:rsidRDefault="007A787D" w:rsidP="00764D8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7A787D" w:rsidRDefault="007A787D" w:rsidP="00764D8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7A787D" w:rsidRDefault="007A787D" w:rsidP="00B407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A787D" w:rsidRDefault="007A787D" w:rsidP="00B407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A787D" w:rsidRDefault="007A787D" w:rsidP="00B407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A787D" w:rsidRDefault="007A787D" w:rsidP="00B407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A787D" w:rsidRDefault="007A787D" w:rsidP="00B407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A787D" w:rsidRDefault="007A787D" w:rsidP="00B407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A787D" w:rsidRDefault="007A787D" w:rsidP="00B407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A787D" w:rsidRDefault="007A787D" w:rsidP="00B407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A787D" w:rsidRDefault="007A787D" w:rsidP="00B407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A787D" w:rsidRDefault="007A787D" w:rsidP="00B407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A787D" w:rsidRDefault="007A787D" w:rsidP="00B407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A787D" w:rsidRDefault="007A787D" w:rsidP="00B407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A787D" w:rsidRDefault="007A787D" w:rsidP="00B407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A787D" w:rsidRDefault="007A787D" w:rsidP="00B407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A787D" w:rsidRDefault="007A787D" w:rsidP="00B407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A787D" w:rsidRDefault="007A787D" w:rsidP="00B407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A787D" w:rsidRDefault="007A787D" w:rsidP="00B407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A787D" w:rsidRDefault="007A787D" w:rsidP="00B407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A787D" w:rsidRDefault="007A787D" w:rsidP="00B407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A787D" w:rsidRDefault="007A787D" w:rsidP="00B407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A787D" w:rsidRDefault="007A787D" w:rsidP="00B407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A787D" w:rsidRDefault="007A787D" w:rsidP="00B407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A787D" w:rsidRDefault="007A787D" w:rsidP="00B407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A787D" w:rsidRDefault="007A787D" w:rsidP="00B407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A787D" w:rsidRDefault="007A787D" w:rsidP="00B407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A787D" w:rsidRDefault="007A787D" w:rsidP="00B407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A787D" w:rsidRDefault="007A787D" w:rsidP="00B407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A787D" w:rsidRDefault="007A787D" w:rsidP="00B407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A787D" w:rsidRDefault="007A787D" w:rsidP="00B407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A787D" w:rsidRDefault="007A787D" w:rsidP="00B407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A787D" w:rsidRDefault="007A787D" w:rsidP="00B407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Айболит</w:t>
            </w:r>
          </w:p>
          <w:p w:rsidR="007A787D" w:rsidRDefault="007A787D" w:rsidP="00B407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A787D" w:rsidRDefault="007A787D" w:rsidP="00B407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A787D" w:rsidRDefault="007A787D" w:rsidP="00B407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A787D" w:rsidRDefault="007A787D" w:rsidP="00B407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A787D" w:rsidRDefault="007A787D" w:rsidP="00B407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A787D" w:rsidRDefault="007A787D" w:rsidP="00B407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A787D" w:rsidRDefault="007A787D" w:rsidP="00B407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A787D" w:rsidRDefault="007A787D" w:rsidP="00B407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A787D" w:rsidRDefault="007A787D" w:rsidP="00B407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A787D" w:rsidRDefault="007A787D" w:rsidP="00B407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A787D" w:rsidRDefault="007A787D" w:rsidP="00B407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A787D" w:rsidRDefault="007A787D" w:rsidP="00B407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A787D" w:rsidRDefault="007A787D" w:rsidP="00B407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A787D" w:rsidRDefault="007A787D" w:rsidP="00B407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A787D" w:rsidRDefault="007A787D" w:rsidP="00B407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A787D" w:rsidRDefault="007A787D" w:rsidP="00B407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A787D" w:rsidRDefault="007A787D" w:rsidP="00B407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A787D" w:rsidRDefault="007A787D" w:rsidP="00B407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A787D" w:rsidRDefault="007A787D" w:rsidP="00B407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A787D" w:rsidRDefault="007A787D" w:rsidP="00B407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A787D" w:rsidRDefault="007A787D" w:rsidP="00B407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A787D" w:rsidRDefault="007A787D" w:rsidP="00B407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A787D" w:rsidRDefault="007A787D" w:rsidP="00B407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A787D" w:rsidRDefault="007A787D" w:rsidP="00B407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A787D" w:rsidRDefault="007A787D" w:rsidP="00B407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A787D" w:rsidRDefault="007A787D" w:rsidP="00B407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A787D" w:rsidRDefault="007A787D" w:rsidP="00B407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A787D" w:rsidRDefault="007A787D" w:rsidP="00B407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A787D" w:rsidRDefault="007A787D" w:rsidP="00B407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A787D" w:rsidRDefault="007A787D" w:rsidP="00B407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A787D" w:rsidRDefault="007A787D" w:rsidP="00B407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A787D" w:rsidRDefault="007A787D" w:rsidP="00B407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A787D" w:rsidRDefault="007A787D" w:rsidP="00B407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A787D" w:rsidRDefault="007A787D" w:rsidP="00B407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A787D" w:rsidRDefault="007A787D" w:rsidP="00B407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A787D" w:rsidRDefault="007A787D" w:rsidP="00B407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A787D" w:rsidRDefault="007A787D" w:rsidP="00B407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A787D" w:rsidRDefault="007A787D" w:rsidP="00B407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A787D" w:rsidRDefault="007A787D" w:rsidP="00B407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A787D" w:rsidRDefault="007A787D" w:rsidP="00B407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A787D" w:rsidRDefault="007A787D" w:rsidP="00B407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A787D" w:rsidRDefault="007A787D" w:rsidP="00B407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A787D" w:rsidRDefault="007A787D" w:rsidP="00B407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A787D" w:rsidRDefault="007A787D" w:rsidP="00B407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A787D" w:rsidRDefault="007A787D" w:rsidP="00B407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A787D" w:rsidRDefault="007A787D" w:rsidP="00B407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A787D" w:rsidRDefault="007A787D" w:rsidP="00B407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A787D" w:rsidRDefault="007A787D" w:rsidP="00B407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A787D" w:rsidRDefault="007A787D" w:rsidP="00B407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A787D" w:rsidRDefault="007A787D" w:rsidP="00B407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A787D" w:rsidRDefault="007A787D" w:rsidP="00B407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A787D" w:rsidRDefault="007A787D" w:rsidP="00B407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A787D" w:rsidRDefault="007A787D" w:rsidP="00B407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A787D" w:rsidRDefault="007A787D" w:rsidP="00B407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A787D" w:rsidRDefault="007A787D" w:rsidP="00B407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A787D" w:rsidRDefault="007A787D" w:rsidP="00B407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A787D" w:rsidRPr="005D6DB8" w:rsidRDefault="007A787D" w:rsidP="00B407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6DB8">
              <w:rPr>
                <w:rFonts w:ascii="Times New Roman" w:hAnsi="Times New Roman"/>
                <w:sz w:val="28"/>
                <w:szCs w:val="28"/>
              </w:rPr>
              <w:t>На л</w:t>
            </w:r>
            <w:r>
              <w:rPr>
                <w:rFonts w:ascii="Times New Roman" w:hAnsi="Times New Roman"/>
                <w:sz w:val="28"/>
                <w:szCs w:val="28"/>
              </w:rPr>
              <w:t>ице человека открываются уши</w:t>
            </w:r>
            <w:r w:rsidRPr="005D6DB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A787D" w:rsidRDefault="007A787D" w:rsidP="00764D8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7A787D" w:rsidRDefault="007A787D" w:rsidP="00764D8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7A787D" w:rsidRDefault="007A787D" w:rsidP="00764D8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7A787D" w:rsidRDefault="007A787D" w:rsidP="00764D8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7A787D" w:rsidRDefault="007A787D" w:rsidP="00764D8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7A787D" w:rsidRDefault="007A787D" w:rsidP="00764D8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7A787D" w:rsidRDefault="007A787D" w:rsidP="00764D8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7A787D" w:rsidRDefault="007A787D" w:rsidP="00764D8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7A787D" w:rsidRDefault="007A787D" w:rsidP="00764D8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7A787D" w:rsidRDefault="007A787D" w:rsidP="00764D8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7A787D" w:rsidRDefault="007A787D" w:rsidP="00764D8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7A787D" w:rsidRDefault="007A787D" w:rsidP="00764D8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7A787D" w:rsidRDefault="007A787D" w:rsidP="00764D8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7A787D" w:rsidRDefault="007A787D" w:rsidP="00764D8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7A787D" w:rsidRDefault="007A787D" w:rsidP="00764D8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7A787D" w:rsidRDefault="007A787D" w:rsidP="00764D8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7A787D" w:rsidRDefault="007A787D" w:rsidP="00764D8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7A787D" w:rsidRDefault="007A787D" w:rsidP="00764D8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7A787D" w:rsidRDefault="007A787D" w:rsidP="00764D8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7A787D" w:rsidRDefault="007A787D" w:rsidP="00764D8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7A787D" w:rsidRDefault="007A787D" w:rsidP="00764D8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7A787D" w:rsidRDefault="007A787D" w:rsidP="00764D8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7A787D" w:rsidRDefault="007A787D" w:rsidP="00764D8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7A787D" w:rsidRDefault="007A787D" w:rsidP="006B21CA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7A787D" w:rsidRDefault="007A787D" w:rsidP="006B21CA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7A787D" w:rsidRPr="005D6DB8" w:rsidRDefault="007A787D" w:rsidP="006B21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6DB8">
              <w:rPr>
                <w:rFonts w:ascii="Times New Roman" w:hAnsi="Times New Roman"/>
                <w:sz w:val="28"/>
                <w:szCs w:val="28"/>
              </w:rPr>
              <w:t>На л</w:t>
            </w:r>
            <w:r>
              <w:rPr>
                <w:rFonts w:ascii="Times New Roman" w:hAnsi="Times New Roman"/>
                <w:sz w:val="28"/>
                <w:szCs w:val="28"/>
              </w:rPr>
              <w:t>ице человека  открывается язык</w:t>
            </w:r>
            <w:r w:rsidRPr="005D6DB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A787D" w:rsidRDefault="007A787D" w:rsidP="00764D8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7A787D" w:rsidRDefault="007A787D" w:rsidP="00764D8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7A787D" w:rsidRDefault="007A787D" w:rsidP="00764D8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7A787D" w:rsidRDefault="007A787D" w:rsidP="00764D8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7A787D" w:rsidRDefault="007A787D" w:rsidP="00764D8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7A787D" w:rsidRDefault="007A787D" w:rsidP="00764D8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7A787D" w:rsidRDefault="007A787D" w:rsidP="00764D8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7A787D" w:rsidRDefault="007A787D" w:rsidP="00764D8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7A787D" w:rsidRDefault="007A787D" w:rsidP="00764D8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7A787D" w:rsidRDefault="007A787D" w:rsidP="00764D8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7A787D" w:rsidRDefault="007A787D" w:rsidP="00764D8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7A787D" w:rsidRDefault="007A787D" w:rsidP="00764D8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7A787D" w:rsidRDefault="007A787D" w:rsidP="00764D8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7A787D" w:rsidRPr="00B40737" w:rsidRDefault="007A787D" w:rsidP="003D721D">
            <w:pPr>
              <w:shd w:val="clear" w:color="auto" w:fill="FFFFFF"/>
              <w:spacing w:after="135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40737">
              <w:rPr>
                <w:rFonts w:ascii="Times New Roman" w:hAnsi="Times New Roman"/>
                <w:i/>
                <w:iCs/>
                <w:color w:val="333333"/>
                <w:sz w:val="28"/>
                <w:szCs w:val="28"/>
                <w:lang w:eastAsia="ru-RU"/>
              </w:rPr>
              <w:t>Дети нюхают апельсин, лимон</w:t>
            </w:r>
            <w:r>
              <w:rPr>
                <w:rFonts w:ascii="Times New Roman" w:hAnsi="Times New Roman"/>
                <w:i/>
                <w:iCs/>
                <w:color w:val="333333"/>
                <w:sz w:val="28"/>
                <w:szCs w:val="28"/>
                <w:lang w:eastAsia="ru-RU"/>
              </w:rPr>
              <w:t>.</w:t>
            </w:r>
          </w:p>
          <w:p w:rsidR="007A787D" w:rsidRDefault="007A787D" w:rsidP="00764D8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7A787D" w:rsidRDefault="007A787D" w:rsidP="006B21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A787D" w:rsidRPr="005D6DB8" w:rsidRDefault="007A787D" w:rsidP="006B21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6DB8">
              <w:rPr>
                <w:rFonts w:ascii="Times New Roman" w:hAnsi="Times New Roman"/>
                <w:sz w:val="28"/>
                <w:szCs w:val="28"/>
              </w:rPr>
              <w:t>На л</w:t>
            </w:r>
            <w:r>
              <w:rPr>
                <w:rFonts w:ascii="Times New Roman" w:hAnsi="Times New Roman"/>
                <w:sz w:val="28"/>
                <w:szCs w:val="28"/>
              </w:rPr>
              <w:t>ице человека открывается нос</w:t>
            </w:r>
            <w:r w:rsidRPr="005D6DB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A787D" w:rsidRDefault="007A787D" w:rsidP="00764D8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7A787D" w:rsidRDefault="007A787D" w:rsidP="00764D8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7A787D" w:rsidRDefault="007A787D" w:rsidP="00764D8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7A787D" w:rsidRDefault="007A787D" w:rsidP="00764D8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7A787D" w:rsidRPr="00B40737" w:rsidRDefault="007A787D" w:rsidP="00E21F30">
            <w:pPr>
              <w:shd w:val="clear" w:color="auto" w:fill="FFFFFF"/>
              <w:spacing w:after="135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color w:val="333333"/>
                <w:sz w:val="28"/>
                <w:szCs w:val="28"/>
                <w:lang w:eastAsia="ru-RU"/>
              </w:rPr>
              <w:t xml:space="preserve"> </w:t>
            </w:r>
          </w:p>
          <w:p w:rsidR="007A787D" w:rsidRDefault="007A787D" w:rsidP="00764D8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7A787D" w:rsidRDefault="007A787D" w:rsidP="00764D8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7A787D" w:rsidRDefault="007A787D" w:rsidP="00764D8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7A787D" w:rsidRDefault="007A787D" w:rsidP="00764D8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7A787D" w:rsidRPr="005D6DB8" w:rsidRDefault="007A787D" w:rsidP="003D72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 человека открывается рука</w:t>
            </w:r>
            <w:r w:rsidRPr="005D6DB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A787D" w:rsidRDefault="007A787D" w:rsidP="00764D8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7A787D" w:rsidRDefault="007A787D" w:rsidP="00764D8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7A787D" w:rsidRDefault="007A787D" w:rsidP="00764D8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7A787D" w:rsidRDefault="007A787D" w:rsidP="00764D8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7A787D" w:rsidRPr="005D6DB8" w:rsidRDefault="007A787D" w:rsidP="00764D8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552" w:type="dxa"/>
          </w:tcPr>
          <w:p w:rsidR="007A787D" w:rsidRPr="005D6DB8" w:rsidRDefault="007A787D" w:rsidP="00764D85">
            <w:pPr>
              <w:spacing w:after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D6DB8">
              <w:rPr>
                <w:rFonts w:ascii="Times New Roman" w:hAnsi="Times New Roman"/>
                <w:i/>
                <w:sz w:val="28"/>
                <w:szCs w:val="28"/>
              </w:rPr>
              <w:t>Регулятивные УУД</w:t>
            </w:r>
          </w:p>
          <w:p w:rsidR="007A787D" w:rsidRPr="005D6DB8" w:rsidRDefault="007A787D" w:rsidP="00764D8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D6DB8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:rsidR="007A787D" w:rsidRPr="005D6DB8" w:rsidRDefault="007A787D" w:rsidP="00764D85">
            <w:pPr>
              <w:spacing w:after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D6DB8">
              <w:rPr>
                <w:rFonts w:ascii="Times New Roman" w:hAnsi="Times New Roman"/>
                <w:i/>
                <w:sz w:val="28"/>
                <w:szCs w:val="28"/>
              </w:rPr>
              <w:t>Познавательные УУД</w:t>
            </w:r>
          </w:p>
          <w:p w:rsidR="007A787D" w:rsidRPr="005D6DB8" w:rsidRDefault="007A787D" w:rsidP="00764D8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D6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A787D" w:rsidRPr="005D6DB8" w:rsidRDefault="007A787D" w:rsidP="00764D8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6DB8">
              <w:rPr>
                <w:rFonts w:ascii="Times New Roman" w:hAnsi="Times New Roman"/>
                <w:i/>
                <w:sz w:val="28"/>
                <w:szCs w:val="28"/>
              </w:rPr>
              <w:t>Коммуникативные УУД</w:t>
            </w:r>
            <w:r w:rsidRPr="005D6DB8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7A787D" w:rsidRPr="005D6DB8" w:rsidRDefault="007A787D" w:rsidP="00764D85">
            <w:pPr>
              <w:spacing w:after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7A787D" w:rsidRPr="005D6DB8" w:rsidRDefault="007A787D" w:rsidP="00764D85">
            <w:pPr>
              <w:spacing w:after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D6DB8">
              <w:rPr>
                <w:rFonts w:ascii="Times New Roman" w:hAnsi="Times New Roman"/>
                <w:i/>
                <w:sz w:val="28"/>
                <w:szCs w:val="28"/>
              </w:rPr>
              <w:t>Общеучебные УУД</w:t>
            </w:r>
          </w:p>
        </w:tc>
      </w:tr>
      <w:tr w:rsidR="007A787D" w:rsidRPr="005D6DB8" w:rsidTr="007F3FC4">
        <w:tc>
          <w:tcPr>
            <w:tcW w:w="2660" w:type="dxa"/>
          </w:tcPr>
          <w:p w:rsidR="007A787D" w:rsidRPr="005D6DB8" w:rsidRDefault="007A787D" w:rsidP="00E21F30">
            <w:pPr>
              <w:pStyle w:val="ParagraphStyle"/>
              <w:keepNext/>
              <w:spacing w:before="120" w:after="6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6DB8">
              <w:rPr>
                <w:rFonts w:ascii="Times New Roman" w:hAnsi="Times New Roman" w:cs="Times New Roman"/>
                <w:bCs/>
                <w:sz w:val="28"/>
                <w:szCs w:val="28"/>
              </w:rPr>
              <w:t>5.Первичное закрепление с проговариванием во внешней речи.</w:t>
            </w:r>
          </w:p>
          <w:p w:rsidR="007A787D" w:rsidRPr="005D6DB8" w:rsidRDefault="007A787D" w:rsidP="00764D85">
            <w:pPr>
              <w:pStyle w:val="ParagraphStyle"/>
              <w:keepNext/>
              <w:spacing w:before="120" w:after="60"/>
              <w:ind w:firstLine="36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7A787D" w:rsidRPr="005D6DB8" w:rsidRDefault="007A787D" w:rsidP="00764D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7A787D" w:rsidRPr="005D6DB8" w:rsidRDefault="007A787D" w:rsidP="00E21F30">
            <w:pPr>
              <w:pStyle w:val="ParagraphStyle"/>
              <w:keepNext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DB8">
              <w:rPr>
                <w:rFonts w:ascii="Times New Roman" w:hAnsi="Times New Roman" w:cs="Times New Roman"/>
                <w:sz w:val="28"/>
                <w:szCs w:val="28"/>
              </w:rPr>
              <w:t>– Сколько органов чувств у человека? Перечислите их.</w:t>
            </w:r>
          </w:p>
          <w:p w:rsidR="007A787D" w:rsidRPr="005D6DB8" w:rsidRDefault="007A787D" w:rsidP="003D721D">
            <w:pPr>
              <w:pStyle w:val="ParagraphStyle"/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DB8">
              <w:rPr>
                <w:rFonts w:ascii="Times New Roman" w:hAnsi="Times New Roman" w:cs="Times New Roman"/>
                <w:sz w:val="28"/>
                <w:szCs w:val="28"/>
              </w:rPr>
              <w:t>– Отгадайте загадки. О каких органах чувств идёт речь? Поднимите соответствующее изображение.</w:t>
            </w:r>
          </w:p>
          <w:p w:rsidR="007A787D" w:rsidRPr="005D6DB8" w:rsidRDefault="007A787D" w:rsidP="00764D85">
            <w:pPr>
              <w:pStyle w:val="ParagraphSty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DB8">
              <w:rPr>
                <w:rFonts w:ascii="Times New Roman" w:hAnsi="Times New Roman" w:cs="Times New Roman"/>
                <w:sz w:val="28"/>
                <w:szCs w:val="28"/>
              </w:rPr>
              <w:t>Между двух светил</w:t>
            </w:r>
          </w:p>
          <w:p w:rsidR="007A787D" w:rsidRPr="005D6DB8" w:rsidRDefault="007A787D" w:rsidP="00764D85">
            <w:pPr>
              <w:pStyle w:val="ParagraphSty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DB8">
              <w:rPr>
                <w:rFonts w:ascii="Times New Roman" w:hAnsi="Times New Roman" w:cs="Times New Roman"/>
                <w:sz w:val="28"/>
                <w:szCs w:val="28"/>
              </w:rPr>
              <w:t xml:space="preserve">В середине я один. </w:t>
            </w:r>
          </w:p>
          <w:p w:rsidR="007A787D" w:rsidRPr="005D6DB8" w:rsidRDefault="007A787D" w:rsidP="00764D85">
            <w:pPr>
              <w:pStyle w:val="ParagraphStyle"/>
              <w:spacing w:after="120"/>
              <w:ind w:left="330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D6DB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ab/>
            </w:r>
            <w:r w:rsidRPr="005D6DB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ab/>
            </w:r>
          </w:p>
          <w:p w:rsidR="007A787D" w:rsidRDefault="007A787D" w:rsidP="00764D85">
            <w:pPr>
              <w:pStyle w:val="ParagraphSty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Два братца через дорогу живут,</w:t>
            </w:r>
          </w:p>
          <w:p w:rsidR="007A787D" w:rsidRPr="005D6DB8" w:rsidRDefault="007A787D" w:rsidP="00764D85">
            <w:pPr>
              <w:pStyle w:val="ParagraphSty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 друга не видят.</w:t>
            </w:r>
          </w:p>
          <w:p w:rsidR="007A787D" w:rsidRPr="005D6DB8" w:rsidRDefault="007A787D" w:rsidP="00764D85">
            <w:pPr>
              <w:pStyle w:val="ParagraphStyle"/>
              <w:spacing w:after="120"/>
              <w:ind w:left="330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D6DB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ab/>
            </w:r>
            <w:r w:rsidRPr="005D6DB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ab/>
            </w:r>
          </w:p>
          <w:p w:rsidR="007A787D" w:rsidRPr="005D6DB8" w:rsidRDefault="007A787D" w:rsidP="00764D85">
            <w:pPr>
              <w:pStyle w:val="ParagraphSty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DB8">
              <w:rPr>
                <w:rFonts w:ascii="Times New Roman" w:hAnsi="Times New Roman" w:cs="Times New Roman"/>
                <w:sz w:val="28"/>
                <w:szCs w:val="28"/>
              </w:rPr>
              <w:t>У зверушки – на макушке,</w:t>
            </w:r>
          </w:p>
          <w:p w:rsidR="007A787D" w:rsidRPr="005D6DB8" w:rsidRDefault="007A787D" w:rsidP="00764D85">
            <w:pPr>
              <w:pStyle w:val="ParagraphSty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DB8">
              <w:rPr>
                <w:rFonts w:ascii="Times New Roman" w:hAnsi="Times New Roman" w:cs="Times New Roman"/>
                <w:sz w:val="28"/>
                <w:szCs w:val="28"/>
              </w:rPr>
              <w:t>А у нас – ниже глаз.</w:t>
            </w:r>
          </w:p>
          <w:p w:rsidR="007A787D" w:rsidRPr="005D6DB8" w:rsidRDefault="007A787D" w:rsidP="00764D85">
            <w:pPr>
              <w:pStyle w:val="ParagraphStyle"/>
              <w:spacing w:after="120"/>
              <w:ind w:left="330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D6DB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ab/>
            </w:r>
            <w:r w:rsidRPr="005D6DB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ab/>
            </w:r>
          </w:p>
          <w:p w:rsidR="007A787D" w:rsidRPr="005D6DB8" w:rsidRDefault="007A787D" w:rsidP="00764D85">
            <w:pPr>
              <w:pStyle w:val="ParagraphSty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DB8">
              <w:rPr>
                <w:rFonts w:ascii="Times New Roman" w:hAnsi="Times New Roman" w:cs="Times New Roman"/>
                <w:sz w:val="28"/>
                <w:szCs w:val="28"/>
              </w:rPr>
              <w:t>Всегда во рту,</w:t>
            </w:r>
          </w:p>
          <w:p w:rsidR="007A787D" w:rsidRDefault="007A787D" w:rsidP="006B21CA">
            <w:pPr>
              <w:pStyle w:val="ParagraphSty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DB8">
              <w:rPr>
                <w:rFonts w:ascii="Times New Roman" w:hAnsi="Times New Roman" w:cs="Times New Roman"/>
                <w:sz w:val="28"/>
                <w:szCs w:val="28"/>
              </w:rPr>
              <w:t xml:space="preserve">А не проглотишь. </w:t>
            </w:r>
          </w:p>
          <w:p w:rsidR="007A787D" w:rsidRDefault="007A787D" w:rsidP="006B21CA">
            <w:pPr>
              <w:pStyle w:val="ParagraphSty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87D" w:rsidRDefault="007A787D" w:rsidP="006B21CA">
            <w:pPr>
              <w:pStyle w:val="ParagraphSty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в ней зимой и летом.</w:t>
            </w:r>
          </w:p>
          <w:p w:rsidR="007A787D" w:rsidRDefault="007A787D" w:rsidP="006B21CA">
            <w:pPr>
              <w:pStyle w:val="ParagraphSty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головы до ног одеты,</w:t>
            </w:r>
          </w:p>
          <w:p w:rsidR="007A787D" w:rsidRDefault="007A787D" w:rsidP="006B21CA">
            <w:pPr>
              <w:pStyle w:val="ParagraphStyle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Даже на ночь снять не можем,</w:t>
            </w:r>
          </w:p>
          <w:p w:rsidR="007A787D" w:rsidRPr="006B21CA" w:rsidRDefault="007A787D" w:rsidP="006B21CA">
            <w:pPr>
              <w:pStyle w:val="ParagraphSty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Потому что это …</w:t>
            </w:r>
            <w:r w:rsidRPr="00707CEE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ab/>
            </w:r>
            <w:r w:rsidRPr="00707CEE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ab/>
            </w:r>
          </w:p>
        </w:tc>
        <w:tc>
          <w:tcPr>
            <w:tcW w:w="3260" w:type="dxa"/>
          </w:tcPr>
          <w:p w:rsidR="007A787D" w:rsidRPr="005D6DB8" w:rsidRDefault="007A787D" w:rsidP="00764D85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7A787D" w:rsidRDefault="007A787D" w:rsidP="00764D8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7A787D" w:rsidRPr="005D6DB8" w:rsidRDefault="007A787D" w:rsidP="00764D8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5D6DB8">
              <w:rPr>
                <w:rFonts w:ascii="Times New Roman" w:hAnsi="Times New Roman"/>
                <w:i/>
                <w:sz w:val="28"/>
                <w:szCs w:val="28"/>
              </w:rPr>
              <w:t>Дети отгадывают загадки.</w:t>
            </w:r>
          </w:p>
          <w:p w:rsidR="007A787D" w:rsidRPr="005D6DB8" w:rsidRDefault="007A787D" w:rsidP="00764D8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7A787D" w:rsidRPr="005D6DB8" w:rsidRDefault="007A787D" w:rsidP="00764D85">
            <w:pPr>
              <w:pStyle w:val="ParagraphStyle"/>
              <w:spacing w:after="12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D6DB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Нос.</w:t>
            </w:r>
          </w:p>
          <w:p w:rsidR="007A787D" w:rsidRPr="005D6DB8" w:rsidRDefault="007A787D" w:rsidP="00764D8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7A787D" w:rsidRDefault="007A787D" w:rsidP="00764D85">
            <w:pPr>
              <w:pStyle w:val="ParagraphStyle"/>
              <w:spacing w:after="12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7A787D" w:rsidRPr="005D6DB8" w:rsidRDefault="007A787D" w:rsidP="00764D85">
            <w:pPr>
              <w:pStyle w:val="ParagraphStyle"/>
              <w:spacing w:after="12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Глаза.</w:t>
            </w:r>
          </w:p>
          <w:p w:rsidR="007A787D" w:rsidRPr="005D6DB8" w:rsidRDefault="007A787D" w:rsidP="00764D8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7A787D" w:rsidRDefault="007A787D" w:rsidP="00764D85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7A787D" w:rsidRPr="005D6DB8" w:rsidRDefault="007A787D" w:rsidP="00764D8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5D6DB8">
              <w:rPr>
                <w:rFonts w:ascii="Times New Roman" w:hAnsi="Times New Roman"/>
                <w:i/>
                <w:iCs/>
                <w:sz w:val="28"/>
                <w:szCs w:val="28"/>
              </w:rPr>
              <w:t>Уши.</w:t>
            </w:r>
          </w:p>
          <w:p w:rsidR="007A787D" w:rsidRPr="005D6DB8" w:rsidRDefault="007A787D" w:rsidP="00764D8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7A787D" w:rsidRPr="005D6DB8" w:rsidRDefault="007A787D" w:rsidP="00764D8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7A787D" w:rsidRPr="005D6DB8" w:rsidRDefault="007A787D" w:rsidP="00764D8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5D6DB8">
              <w:rPr>
                <w:rFonts w:ascii="Times New Roman" w:hAnsi="Times New Roman"/>
                <w:i/>
                <w:iCs/>
                <w:sz w:val="28"/>
                <w:szCs w:val="28"/>
              </w:rPr>
              <w:t>Язык.</w:t>
            </w:r>
          </w:p>
          <w:p w:rsidR="007A787D" w:rsidRDefault="007A787D" w:rsidP="00764D8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7A787D" w:rsidRDefault="007A787D" w:rsidP="00764D8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7A787D" w:rsidRDefault="007A787D" w:rsidP="00764D8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7A787D" w:rsidRPr="005D6DB8" w:rsidRDefault="007A787D" w:rsidP="00764D8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Кожа.</w:t>
            </w:r>
          </w:p>
        </w:tc>
        <w:tc>
          <w:tcPr>
            <w:tcW w:w="2552" w:type="dxa"/>
          </w:tcPr>
          <w:p w:rsidR="007A787D" w:rsidRPr="005D6DB8" w:rsidRDefault="007A787D" w:rsidP="00764D85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5D6DB8">
              <w:rPr>
                <w:rFonts w:ascii="Times New Roman" w:hAnsi="Times New Roman"/>
                <w:i/>
                <w:iCs/>
                <w:sz w:val="28"/>
                <w:szCs w:val="28"/>
              </w:rPr>
              <w:t>Коммуникативные УУД</w:t>
            </w:r>
          </w:p>
          <w:p w:rsidR="007A787D" w:rsidRPr="005D6DB8" w:rsidRDefault="007A787D" w:rsidP="00764D85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7A787D" w:rsidRPr="005D6DB8" w:rsidRDefault="007A787D" w:rsidP="00764D85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5D6DB8">
              <w:rPr>
                <w:rFonts w:ascii="Times New Roman" w:hAnsi="Times New Roman"/>
                <w:i/>
                <w:iCs/>
                <w:sz w:val="28"/>
                <w:szCs w:val="28"/>
              </w:rPr>
              <w:t>Познавательные УУД</w:t>
            </w:r>
          </w:p>
        </w:tc>
      </w:tr>
      <w:tr w:rsidR="007A787D" w:rsidRPr="005D6DB8" w:rsidTr="007F3FC4">
        <w:tc>
          <w:tcPr>
            <w:tcW w:w="2660" w:type="dxa"/>
          </w:tcPr>
          <w:p w:rsidR="007A787D" w:rsidRPr="005D6DB8" w:rsidRDefault="007A787D" w:rsidP="00764D85">
            <w:pPr>
              <w:pStyle w:val="ParagraphStyle"/>
              <w:keepNext/>
              <w:spacing w:before="120" w:after="60"/>
              <w:ind w:firstLine="36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6DB8">
              <w:rPr>
                <w:rFonts w:ascii="Times New Roman" w:hAnsi="Times New Roman" w:cs="Times New Roman"/>
                <w:bCs/>
                <w:sz w:val="28"/>
                <w:szCs w:val="28"/>
              </w:rPr>
              <w:t>6. Повторение, включение новых знаний в систему знаний. Самостоятельная работа. С самопроверкой по эталону.</w:t>
            </w:r>
          </w:p>
          <w:p w:rsidR="007A787D" w:rsidRPr="005D6DB8" w:rsidRDefault="007A787D" w:rsidP="00D615B7">
            <w:pPr>
              <w:pStyle w:val="ParagraphStyle"/>
              <w:keepNext/>
              <w:spacing w:before="120" w:after="6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804" w:type="dxa"/>
          </w:tcPr>
          <w:p w:rsidR="007A787D" w:rsidRPr="005D6DB8" w:rsidRDefault="007A787D" w:rsidP="003D721D">
            <w:pPr>
              <w:pStyle w:val="ParagraphStyle"/>
              <w:spacing w:after="9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DB8">
              <w:rPr>
                <w:rFonts w:ascii="Times New Roman" w:hAnsi="Times New Roman" w:cs="Times New Roman"/>
                <w:sz w:val="28"/>
                <w:szCs w:val="28"/>
              </w:rPr>
              <w:t>– Поработайте в паре: соедините между собой понятия:</w:t>
            </w:r>
          </w:p>
          <w:p w:rsidR="007A787D" w:rsidRPr="005D6DB8" w:rsidRDefault="007A787D" w:rsidP="00764D85">
            <w:pPr>
              <w:pStyle w:val="ParagraphStyle"/>
              <w:spacing w:after="90"/>
              <w:ind w:firstLine="3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6DB8">
              <w:rPr>
                <w:rFonts w:ascii="Times New Roman" w:hAnsi="Times New Roman" w:cs="Times New Roman"/>
                <w:b/>
                <w:sz w:val="28"/>
                <w:szCs w:val="28"/>
              </w:rPr>
              <w:t>Вспомним правила работы в паре.</w:t>
            </w:r>
          </w:p>
          <w:p w:rsidR="007A787D" w:rsidRPr="005D6DB8" w:rsidRDefault="007A787D" w:rsidP="00764D85">
            <w:pPr>
              <w:pStyle w:val="ParagraphStyle"/>
              <w:tabs>
                <w:tab w:val="left" w:pos="3255"/>
              </w:tabs>
              <w:jc w:val="both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глаза</w:t>
            </w: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ab/>
            </w:r>
            <w:r w:rsidRPr="005D6DB8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орган осязания</w:t>
            </w:r>
          </w:p>
          <w:p w:rsidR="007A787D" w:rsidRPr="005D6DB8" w:rsidRDefault="007A787D" w:rsidP="00764D85">
            <w:pPr>
              <w:pStyle w:val="ParagraphStyle"/>
              <w:tabs>
                <w:tab w:val="left" w:pos="3255"/>
              </w:tabs>
              <w:jc w:val="both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уши</w:t>
            </w: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ab/>
            </w:r>
            <w:r w:rsidRPr="005D6DB8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орган вкуса</w:t>
            </w:r>
          </w:p>
          <w:p w:rsidR="007A787D" w:rsidRPr="005D6DB8" w:rsidRDefault="007A787D" w:rsidP="00764D85">
            <w:pPr>
              <w:pStyle w:val="ParagraphStyle"/>
              <w:tabs>
                <w:tab w:val="left" w:pos="3255"/>
              </w:tabs>
              <w:jc w:val="both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нос</w:t>
            </w: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ab/>
            </w:r>
            <w:r w:rsidRPr="005D6DB8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орган зрения</w:t>
            </w:r>
          </w:p>
          <w:p w:rsidR="007A787D" w:rsidRPr="005D6DB8" w:rsidRDefault="007A787D" w:rsidP="00764D85">
            <w:pPr>
              <w:pStyle w:val="ParagraphStyle"/>
              <w:tabs>
                <w:tab w:val="left" w:pos="3255"/>
              </w:tabs>
              <w:jc w:val="both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кожа</w:t>
            </w: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ab/>
            </w:r>
            <w:r w:rsidRPr="005D6DB8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орган обоняния</w:t>
            </w:r>
          </w:p>
          <w:p w:rsidR="007A787D" w:rsidRPr="005D6DB8" w:rsidRDefault="007A787D" w:rsidP="00764D85">
            <w:pPr>
              <w:pStyle w:val="ParagraphStyle"/>
              <w:tabs>
                <w:tab w:val="left" w:pos="3255"/>
              </w:tabs>
              <w:jc w:val="both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язык</w:t>
            </w: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ab/>
            </w:r>
            <w:r w:rsidRPr="005D6DB8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орган слуха</w:t>
            </w:r>
          </w:p>
          <w:p w:rsidR="007A787D" w:rsidRPr="005D6DB8" w:rsidRDefault="007A787D" w:rsidP="00D615B7">
            <w:pPr>
              <w:pStyle w:val="ParagraphStyle"/>
              <w:spacing w:before="9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5D6DB8">
              <w:rPr>
                <w:rFonts w:ascii="Times New Roman" w:hAnsi="Times New Roman" w:cs="Times New Roman"/>
                <w:b/>
                <w:spacing w:val="45"/>
                <w:sz w:val="28"/>
                <w:szCs w:val="28"/>
              </w:rPr>
              <w:t xml:space="preserve">Проверка </w:t>
            </w:r>
            <w:r w:rsidRPr="005D6DB8">
              <w:rPr>
                <w:rFonts w:ascii="Times New Roman" w:hAnsi="Times New Roman" w:cs="Times New Roman"/>
                <w:b/>
                <w:sz w:val="28"/>
                <w:szCs w:val="28"/>
              </w:rPr>
              <w:t>по образцу на доске.</w:t>
            </w:r>
          </w:p>
          <w:p w:rsidR="007A787D" w:rsidRPr="005D6DB8" w:rsidRDefault="007A787D" w:rsidP="003D721D">
            <w:pPr>
              <w:pStyle w:val="ParagraphStyle"/>
              <w:spacing w:before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DB8">
              <w:rPr>
                <w:rFonts w:ascii="Times New Roman" w:hAnsi="Times New Roman" w:cs="Times New Roman"/>
                <w:sz w:val="28"/>
                <w:szCs w:val="28"/>
              </w:rPr>
              <w:t>– Какой вывод вы можете сделать? Сравните свой вывод с тем, который сделали авторы учебника.</w:t>
            </w:r>
          </w:p>
          <w:p w:rsidR="007A787D" w:rsidRPr="00707CEE" w:rsidRDefault="007A787D" w:rsidP="00764D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</w:tcPr>
          <w:p w:rsidR="007A787D" w:rsidRPr="005D6DB8" w:rsidRDefault="007A787D" w:rsidP="00764D8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5D6DB8">
              <w:rPr>
                <w:rFonts w:ascii="Times New Roman" w:hAnsi="Times New Roman"/>
                <w:i/>
                <w:sz w:val="28"/>
                <w:szCs w:val="28"/>
              </w:rPr>
              <w:t xml:space="preserve">Дети работают в паре, вспоминают правила работы в парах. </w:t>
            </w:r>
          </w:p>
          <w:p w:rsidR="007A787D" w:rsidRPr="005D6DB8" w:rsidRDefault="007A787D" w:rsidP="00764D8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5D6DB8">
              <w:rPr>
                <w:rFonts w:ascii="Times New Roman" w:hAnsi="Times New Roman"/>
                <w:i/>
                <w:sz w:val="28"/>
                <w:szCs w:val="28"/>
              </w:rPr>
              <w:t xml:space="preserve">  Проверяют  по эталону на доске.</w:t>
            </w:r>
          </w:p>
          <w:p w:rsidR="007A787D" w:rsidRPr="005D6DB8" w:rsidRDefault="007A787D" w:rsidP="00764D8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7A787D" w:rsidRPr="005D6DB8" w:rsidRDefault="007A787D" w:rsidP="00764D8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7A787D" w:rsidRPr="005D6DB8" w:rsidRDefault="007A787D" w:rsidP="00764D8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7A787D" w:rsidRPr="005D6DB8" w:rsidRDefault="007A787D" w:rsidP="00764D8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7A787D" w:rsidRPr="005D6DB8" w:rsidRDefault="007A787D" w:rsidP="00764D8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7A787D" w:rsidRPr="005D6DB8" w:rsidRDefault="007A787D" w:rsidP="00764D85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5D6DB8">
              <w:rPr>
                <w:rFonts w:ascii="Times New Roman" w:hAnsi="Times New Roman"/>
                <w:i/>
                <w:sz w:val="28"/>
                <w:szCs w:val="28"/>
              </w:rPr>
              <w:t>Делают вывод.</w:t>
            </w:r>
          </w:p>
        </w:tc>
        <w:tc>
          <w:tcPr>
            <w:tcW w:w="2552" w:type="dxa"/>
          </w:tcPr>
          <w:p w:rsidR="007A787D" w:rsidRPr="005D6DB8" w:rsidRDefault="007A787D" w:rsidP="00764D85">
            <w:pPr>
              <w:spacing w:after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D6DB8">
              <w:rPr>
                <w:rFonts w:ascii="Times New Roman" w:hAnsi="Times New Roman"/>
                <w:i/>
                <w:sz w:val="28"/>
                <w:szCs w:val="28"/>
              </w:rPr>
              <w:t>Регулятивные УУД</w:t>
            </w:r>
          </w:p>
          <w:p w:rsidR="007A787D" w:rsidRPr="005D6DB8" w:rsidRDefault="007A787D" w:rsidP="00764D8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D6DB8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:rsidR="007A787D" w:rsidRPr="005D6DB8" w:rsidRDefault="007A787D" w:rsidP="00764D85">
            <w:pPr>
              <w:spacing w:after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D6DB8">
              <w:rPr>
                <w:rFonts w:ascii="Times New Roman" w:hAnsi="Times New Roman"/>
                <w:i/>
                <w:sz w:val="28"/>
                <w:szCs w:val="28"/>
              </w:rPr>
              <w:t>Познавательные УУД</w:t>
            </w:r>
          </w:p>
          <w:p w:rsidR="007A787D" w:rsidRPr="005D6DB8" w:rsidRDefault="007A787D" w:rsidP="00764D8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D6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A787D" w:rsidRPr="005D6DB8" w:rsidRDefault="007A787D" w:rsidP="00764D8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6DB8">
              <w:rPr>
                <w:rFonts w:ascii="Times New Roman" w:hAnsi="Times New Roman"/>
                <w:i/>
                <w:sz w:val="28"/>
                <w:szCs w:val="28"/>
              </w:rPr>
              <w:t>Коммуникативные УУД</w:t>
            </w:r>
          </w:p>
          <w:p w:rsidR="007A787D" w:rsidRPr="005D6DB8" w:rsidRDefault="007A787D" w:rsidP="00764D85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</w:tr>
      <w:tr w:rsidR="007A787D" w:rsidRPr="005D6DB8" w:rsidTr="007F3FC4">
        <w:tc>
          <w:tcPr>
            <w:tcW w:w="2660" w:type="dxa"/>
          </w:tcPr>
          <w:p w:rsidR="007A787D" w:rsidRPr="005D6DB8" w:rsidRDefault="007A787D" w:rsidP="00E21F30">
            <w:pPr>
              <w:pStyle w:val="ParagraphStyle"/>
              <w:spacing w:before="120" w:after="6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6DB8">
              <w:rPr>
                <w:rFonts w:ascii="Times New Roman" w:hAnsi="Times New Roman" w:cs="Times New Roman"/>
                <w:bCs/>
                <w:sz w:val="28"/>
                <w:szCs w:val="28"/>
              </w:rPr>
              <w:t>7. Итог урока.</w:t>
            </w:r>
          </w:p>
          <w:p w:rsidR="007A787D" w:rsidRPr="005D6DB8" w:rsidRDefault="007A787D" w:rsidP="00764D85">
            <w:pPr>
              <w:pStyle w:val="ParagraphStyle"/>
              <w:keepNext/>
              <w:spacing w:before="120" w:after="60"/>
              <w:ind w:firstLine="36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804" w:type="dxa"/>
          </w:tcPr>
          <w:p w:rsidR="007A787D" w:rsidRPr="005D6DB8" w:rsidRDefault="007A787D" w:rsidP="006B21CA">
            <w:pPr>
              <w:pStyle w:val="ParagraphSty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Человек, которого мы  встретили в</w:t>
            </w:r>
            <w:r w:rsidRPr="005D6D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начале урока</w:t>
            </w:r>
            <w:r w:rsidRPr="005D6DB8">
              <w:rPr>
                <w:rFonts w:ascii="Times New Roman" w:hAnsi="Times New Roman" w:cs="Times New Roman"/>
                <w:sz w:val="28"/>
                <w:szCs w:val="28"/>
              </w:rPr>
              <w:t xml:space="preserve"> уже совсем не такой. Что в нём изменилось?</w:t>
            </w:r>
          </w:p>
          <w:p w:rsidR="007A787D" w:rsidRPr="005D6DB8" w:rsidRDefault="007A787D" w:rsidP="006B21CA">
            <w:pPr>
              <w:pStyle w:val="ParagraphSty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D6DB8">
              <w:rPr>
                <w:rFonts w:ascii="Times New Roman" w:hAnsi="Times New Roman" w:cs="Times New Roman"/>
                <w:sz w:val="28"/>
                <w:szCs w:val="28"/>
              </w:rPr>
              <w:t>Как одним словом можно назвать эти  части лица?</w:t>
            </w:r>
          </w:p>
          <w:p w:rsidR="007A787D" w:rsidRPr="005D6DB8" w:rsidRDefault="007A787D" w:rsidP="00764D85">
            <w:pPr>
              <w:pStyle w:val="ParagraphSty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5D6DB8">
              <w:rPr>
                <w:rFonts w:ascii="Times New Roman" w:hAnsi="Times New Roman" w:cs="Times New Roman"/>
                <w:sz w:val="28"/>
                <w:szCs w:val="28"/>
              </w:rPr>
              <w:t>Являются ли органы чувств нашими помощниками?</w:t>
            </w:r>
          </w:p>
          <w:p w:rsidR="007A787D" w:rsidRPr="005D6DB8" w:rsidRDefault="007A787D" w:rsidP="00764D85">
            <w:pPr>
              <w:pStyle w:val="ParagraphSty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87D" w:rsidRPr="00D471FD" w:rsidRDefault="007A787D" w:rsidP="00E21F30">
            <w:pPr>
              <w:pStyle w:val="ParagraphSty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D6DB8">
              <w:rPr>
                <w:rFonts w:ascii="Times New Roman" w:hAnsi="Times New Roman" w:cs="Times New Roman"/>
                <w:sz w:val="28"/>
                <w:szCs w:val="28"/>
              </w:rPr>
              <w:t xml:space="preserve">Что вы узнали для себя нового?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</w:tcPr>
          <w:p w:rsidR="007A787D" w:rsidRPr="005D6DB8" w:rsidRDefault="007A787D" w:rsidP="00764D85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 него появились: глаза, нос, уши, рот, руки.</w:t>
            </w:r>
          </w:p>
          <w:p w:rsidR="007A787D" w:rsidRPr="00D471FD" w:rsidRDefault="007A787D" w:rsidP="00764D85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5D6DB8">
              <w:rPr>
                <w:rFonts w:ascii="Times New Roman" w:hAnsi="Times New Roman"/>
                <w:i/>
                <w:iCs/>
                <w:sz w:val="28"/>
                <w:szCs w:val="28"/>
              </w:rPr>
              <w:t>Органы чувств помогают нам лучше узнать тот мир, который нас окружает, правильно вести себя.</w:t>
            </w:r>
          </w:p>
        </w:tc>
        <w:tc>
          <w:tcPr>
            <w:tcW w:w="2552" w:type="dxa"/>
          </w:tcPr>
          <w:p w:rsidR="007A787D" w:rsidRPr="005D6DB8" w:rsidRDefault="007A787D" w:rsidP="00764D85">
            <w:pPr>
              <w:spacing w:after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D6DB8">
              <w:rPr>
                <w:rFonts w:ascii="Times New Roman" w:hAnsi="Times New Roman"/>
                <w:i/>
                <w:sz w:val="28"/>
                <w:szCs w:val="28"/>
              </w:rPr>
              <w:t>Регулятивные УУД</w:t>
            </w:r>
          </w:p>
          <w:p w:rsidR="007A787D" w:rsidRPr="005D6DB8" w:rsidRDefault="007A787D" w:rsidP="00764D8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D6DB8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:rsidR="007A787D" w:rsidRPr="005D6DB8" w:rsidRDefault="007A787D" w:rsidP="00764D85">
            <w:pPr>
              <w:spacing w:after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D6DB8">
              <w:rPr>
                <w:rFonts w:ascii="Times New Roman" w:hAnsi="Times New Roman"/>
                <w:i/>
                <w:sz w:val="28"/>
                <w:szCs w:val="28"/>
              </w:rPr>
              <w:t>Познавательные УУД</w:t>
            </w:r>
          </w:p>
          <w:p w:rsidR="007A787D" w:rsidRPr="00D471FD" w:rsidRDefault="007A787D" w:rsidP="00D471F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D6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7A787D" w:rsidRPr="005D6DB8" w:rsidTr="007F3FC4">
        <w:tc>
          <w:tcPr>
            <w:tcW w:w="2660" w:type="dxa"/>
          </w:tcPr>
          <w:p w:rsidR="007A787D" w:rsidRPr="005D6DB8" w:rsidRDefault="007A787D" w:rsidP="00E21F30">
            <w:pPr>
              <w:pStyle w:val="ParagraphStyle"/>
              <w:spacing w:before="120" w:after="6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6DB8">
              <w:rPr>
                <w:rFonts w:ascii="Times New Roman" w:hAnsi="Times New Roman" w:cs="Times New Roman"/>
                <w:bCs/>
                <w:sz w:val="28"/>
                <w:szCs w:val="28"/>
              </w:rPr>
              <w:t>8. Рефлексия.</w:t>
            </w:r>
          </w:p>
        </w:tc>
        <w:tc>
          <w:tcPr>
            <w:tcW w:w="6804" w:type="dxa"/>
          </w:tcPr>
          <w:p w:rsidR="007A787D" w:rsidRDefault="007A787D" w:rsidP="006B21CA">
            <w:pPr>
              <w:pStyle w:val="ParagraphSty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Возьмите свои волшебные линеечки и отметьте   красным карандашом уровень, на котором вы находитесь сейчас. У кого уровни совпали? А кто узнал для себя что-то новое?</w:t>
            </w:r>
          </w:p>
          <w:p w:rsidR="007A787D" w:rsidRPr="00193CAE" w:rsidRDefault="007A787D" w:rsidP="00193CAE">
            <w:pPr>
              <w:shd w:val="clear" w:color="auto" w:fill="FFFFFF"/>
              <w:spacing w:after="135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193CAE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- Подтвердилась ли наша гипотеза, выдвинутая в начале урока?</w:t>
            </w:r>
          </w:p>
          <w:p w:rsidR="007A787D" w:rsidRPr="00193CAE" w:rsidRDefault="007A787D" w:rsidP="00193CAE">
            <w:pPr>
              <w:shd w:val="clear" w:color="auto" w:fill="FFFFFF"/>
              <w:spacing w:after="135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193CAE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- Дети, к органам чувств нужно относиться очень бережно. О правилах гигиены органов чувств м</w:t>
            </w:r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ы поговорим на следующем уроке.</w:t>
            </w:r>
          </w:p>
          <w:p w:rsidR="007A787D" w:rsidRPr="00193CAE" w:rsidRDefault="007A787D" w:rsidP="00193CAE">
            <w:pPr>
              <w:shd w:val="clear" w:color="auto" w:fill="FFFFFF"/>
              <w:spacing w:after="135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193CAE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- Если вам урок понравился</w:t>
            </w:r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 xml:space="preserve"> и вам все понятно</w:t>
            </w:r>
            <w:r w:rsidRPr="00193CAE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 xml:space="preserve"> прикрепите листочек к летнему дереву, если нет – к осеннему.</w:t>
            </w:r>
          </w:p>
          <w:p w:rsidR="007A787D" w:rsidRPr="000D2684" w:rsidRDefault="007A787D" w:rsidP="000D2684">
            <w:pPr>
              <w:shd w:val="clear" w:color="auto" w:fill="FFFFFF"/>
              <w:spacing w:after="135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193CAE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А мне понравились вы, мои ученики. Вы были настоящими исследователями.</w:t>
            </w:r>
          </w:p>
        </w:tc>
        <w:tc>
          <w:tcPr>
            <w:tcW w:w="3260" w:type="dxa"/>
          </w:tcPr>
          <w:p w:rsidR="007A787D" w:rsidRPr="005D6DB8" w:rsidRDefault="007A787D" w:rsidP="00764D85">
            <w:pPr>
              <w:pStyle w:val="ParagraphSty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DB8">
              <w:rPr>
                <w:rFonts w:ascii="Times New Roman" w:hAnsi="Times New Roman" w:cs="Times New Roman"/>
                <w:sz w:val="28"/>
                <w:szCs w:val="28"/>
              </w:rPr>
              <w:t>Дети высказывают своё мнение, оценивают свою деятельность на уроке.</w:t>
            </w:r>
          </w:p>
          <w:p w:rsidR="007A787D" w:rsidRPr="005D6DB8" w:rsidRDefault="007A787D" w:rsidP="00764D85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</w:tcPr>
          <w:p w:rsidR="007A787D" w:rsidRPr="005D6DB8" w:rsidRDefault="007A787D" w:rsidP="00764D85">
            <w:pPr>
              <w:spacing w:after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D6DB8">
              <w:rPr>
                <w:rFonts w:ascii="Times New Roman" w:hAnsi="Times New Roman"/>
                <w:i/>
                <w:sz w:val="28"/>
                <w:szCs w:val="28"/>
              </w:rPr>
              <w:t>Коммуникативные УУД</w:t>
            </w:r>
          </w:p>
          <w:p w:rsidR="007A787D" w:rsidRPr="005D6DB8" w:rsidRDefault="007A787D" w:rsidP="00764D8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D6DB8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:rsidR="007A787D" w:rsidRDefault="007A787D" w:rsidP="00764D85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7A787D" w:rsidRDefault="007A787D" w:rsidP="00764D85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7A787D" w:rsidRDefault="007A787D" w:rsidP="00764D85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7A787D" w:rsidRDefault="007A787D" w:rsidP="00764D85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7A787D" w:rsidRDefault="007A787D" w:rsidP="00764D85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7A787D" w:rsidRDefault="007A787D" w:rsidP="00764D85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7A787D" w:rsidRPr="005D6DB8" w:rsidRDefault="007A787D" w:rsidP="00764D8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D6DB8">
              <w:rPr>
                <w:rFonts w:ascii="Times New Roman" w:hAnsi="Times New Roman"/>
                <w:i/>
                <w:sz w:val="28"/>
                <w:szCs w:val="28"/>
              </w:rPr>
              <w:t xml:space="preserve">Рефлексия </w:t>
            </w:r>
          </w:p>
          <w:p w:rsidR="007A787D" w:rsidRPr="005D6DB8" w:rsidRDefault="007A787D" w:rsidP="00764D85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</w:tr>
    </w:tbl>
    <w:p w:rsidR="007A787D" w:rsidRDefault="007A787D" w:rsidP="00F50A9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A787D" w:rsidRDefault="007A787D" w:rsidP="00F50A90"/>
    <w:sectPr w:rsidR="007A787D" w:rsidSect="00A45061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64691"/>
    <w:multiLevelType w:val="multilevel"/>
    <w:tmpl w:val="D8DC1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13791D"/>
    <w:multiLevelType w:val="multilevel"/>
    <w:tmpl w:val="4544D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0855D60"/>
    <w:multiLevelType w:val="multilevel"/>
    <w:tmpl w:val="0B04F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1D1DDE"/>
    <w:multiLevelType w:val="multilevel"/>
    <w:tmpl w:val="FEBC0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5817C0"/>
    <w:multiLevelType w:val="multilevel"/>
    <w:tmpl w:val="B5A63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0A90"/>
    <w:rsid w:val="0000705F"/>
    <w:rsid w:val="00022E23"/>
    <w:rsid w:val="000A79AB"/>
    <w:rsid w:val="000D2684"/>
    <w:rsid w:val="00193CAE"/>
    <w:rsid w:val="0030113B"/>
    <w:rsid w:val="003565EF"/>
    <w:rsid w:val="003B7B39"/>
    <w:rsid w:val="003D721D"/>
    <w:rsid w:val="003E0575"/>
    <w:rsid w:val="00463E45"/>
    <w:rsid w:val="00543BD9"/>
    <w:rsid w:val="00596E56"/>
    <w:rsid w:val="005D6DB8"/>
    <w:rsid w:val="00631A83"/>
    <w:rsid w:val="006751FC"/>
    <w:rsid w:val="006B21CA"/>
    <w:rsid w:val="00707CEE"/>
    <w:rsid w:val="0074622A"/>
    <w:rsid w:val="00764D85"/>
    <w:rsid w:val="007A787D"/>
    <w:rsid w:val="007C0D11"/>
    <w:rsid w:val="007F3FC4"/>
    <w:rsid w:val="00817D8A"/>
    <w:rsid w:val="0082154B"/>
    <w:rsid w:val="009B6DE2"/>
    <w:rsid w:val="00A32C3C"/>
    <w:rsid w:val="00A45061"/>
    <w:rsid w:val="00A81779"/>
    <w:rsid w:val="00B40737"/>
    <w:rsid w:val="00D32744"/>
    <w:rsid w:val="00D471FD"/>
    <w:rsid w:val="00D615B7"/>
    <w:rsid w:val="00D66C25"/>
    <w:rsid w:val="00DA0D62"/>
    <w:rsid w:val="00DB6B01"/>
    <w:rsid w:val="00E043CF"/>
    <w:rsid w:val="00E21F30"/>
    <w:rsid w:val="00E76188"/>
    <w:rsid w:val="00F208D5"/>
    <w:rsid w:val="00F3648E"/>
    <w:rsid w:val="00F37056"/>
    <w:rsid w:val="00F50A90"/>
    <w:rsid w:val="00FB2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A9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Style">
    <w:name w:val="Paragraph Style"/>
    <w:uiPriority w:val="99"/>
    <w:rsid w:val="00F50A90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463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63E4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D615B7"/>
    <w:pPr>
      <w:ind w:left="720"/>
      <w:contextualSpacing/>
    </w:pPr>
  </w:style>
  <w:style w:type="paragraph" w:styleId="NoSpacing">
    <w:name w:val="No Spacing"/>
    <w:uiPriority w:val="99"/>
    <w:qFormat/>
    <w:rsid w:val="00022E23"/>
    <w:rPr>
      <w:rFonts w:ascii="Times New Roman" w:eastAsia="Times New Roman" w:hAnsi="Times New Roman"/>
      <w:sz w:val="24"/>
      <w:szCs w:val="24"/>
    </w:rPr>
  </w:style>
  <w:style w:type="character" w:customStyle="1" w:styleId="6TimesNewRoman">
    <w:name w:val="Основной текст (6) + Times New Roman"/>
    <w:aliases w:val="7 pt,Не курсив"/>
    <w:basedOn w:val="DefaultParagraphFont"/>
    <w:uiPriority w:val="99"/>
    <w:rsid w:val="00022E23"/>
    <w:rPr>
      <w:rFonts w:ascii="Times New Roman" w:hAnsi="Times New Roman" w:cs="Times New Roman"/>
      <w:i/>
      <w:iCs/>
      <w:spacing w:val="0"/>
      <w:sz w:val="14"/>
      <w:szCs w:val="14"/>
      <w:u w:val="none"/>
      <w:effect w:val="none"/>
    </w:rPr>
  </w:style>
  <w:style w:type="character" w:customStyle="1" w:styleId="6TimesNewRoman1">
    <w:name w:val="Основной текст (6) + Times New Roman1"/>
    <w:aliases w:val="7 pt1,Не курсив1"/>
    <w:basedOn w:val="DefaultParagraphFont"/>
    <w:uiPriority w:val="99"/>
    <w:rsid w:val="00022E23"/>
    <w:rPr>
      <w:rFonts w:ascii="Times New Roman" w:hAnsi="Times New Roman" w:cs="Times New Roman"/>
      <w:i/>
      <w:iCs/>
      <w:spacing w:val="0"/>
      <w:sz w:val="14"/>
      <w:szCs w:val="14"/>
    </w:rPr>
  </w:style>
  <w:style w:type="paragraph" w:customStyle="1" w:styleId="Default">
    <w:name w:val="Default"/>
    <w:uiPriority w:val="99"/>
    <w:rsid w:val="00022E2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4328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207</TotalTime>
  <Pages>14</Pages>
  <Words>2278</Words>
  <Characters>12991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</cp:lastModifiedBy>
  <cp:revision>14</cp:revision>
  <cp:lastPrinted>2023-04-27T11:25:00Z</cp:lastPrinted>
  <dcterms:created xsi:type="dcterms:W3CDTF">2014-10-13T09:38:00Z</dcterms:created>
  <dcterms:modified xsi:type="dcterms:W3CDTF">2023-04-27T11:26:00Z</dcterms:modified>
</cp:coreProperties>
</file>